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9" w:rsidRPr="00D35B05" w:rsidRDefault="001E0976" w:rsidP="00871B2C">
      <w:pPr>
        <w:tabs>
          <w:tab w:val="left" w:pos="3000"/>
          <w:tab w:val="left" w:pos="312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-76200</wp:posOffset>
                </wp:positionV>
                <wp:extent cx="1219200" cy="276225"/>
                <wp:effectExtent l="5715" t="9525" r="13335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2F" w:rsidRDefault="0063772F" w:rsidP="006377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3.65pt;margin-top:-6pt;width:96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">
                <v:textbox inset="5.85pt,.7pt,5.85pt,.7pt">
                  <w:txbxContent>
                    <w:p w:rsidR="0063772F" w:rsidRDefault="0063772F" w:rsidP="006377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3F7DC5" w:rsidRPr="00D35B05">
        <w:rPr>
          <w:rFonts w:ascii="ＭＳ 明朝" w:hAnsi="ＭＳ 明朝" w:hint="eastAsia"/>
          <w:szCs w:val="21"/>
        </w:rPr>
        <w:t>様式</w:t>
      </w:r>
      <w:r w:rsidR="00E32E69" w:rsidRPr="00D35B05">
        <w:rPr>
          <w:rFonts w:ascii="ＭＳ 明朝" w:hAnsi="ＭＳ 明朝" w:hint="eastAsia"/>
          <w:szCs w:val="21"/>
        </w:rPr>
        <w:t>第</w:t>
      </w:r>
      <w:r w:rsidR="003F7DC5" w:rsidRPr="00D35B05">
        <w:rPr>
          <w:rFonts w:ascii="ＭＳ 明朝" w:hAnsi="ＭＳ 明朝" w:hint="eastAsia"/>
          <w:szCs w:val="21"/>
        </w:rPr>
        <w:t>1</w:t>
      </w:r>
      <w:r w:rsidR="00E32E69" w:rsidRPr="00D35B05">
        <w:rPr>
          <w:rFonts w:ascii="ＭＳ 明朝" w:hAnsi="ＭＳ 明朝" w:hint="eastAsia"/>
          <w:szCs w:val="21"/>
        </w:rPr>
        <w:t>号</w:t>
      </w:r>
      <w:r w:rsidR="00E91756" w:rsidRPr="00D35B05">
        <w:rPr>
          <w:rFonts w:ascii="ＭＳ 明朝" w:hAnsi="ＭＳ 明朝" w:hint="eastAsia"/>
          <w:szCs w:val="21"/>
        </w:rPr>
        <w:t>(第</w:t>
      </w:r>
      <w:r w:rsidR="003F7DC5" w:rsidRPr="00D35B05">
        <w:rPr>
          <w:rFonts w:ascii="ＭＳ 明朝" w:hAnsi="ＭＳ 明朝" w:hint="eastAsia"/>
          <w:szCs w:val="21"/>
        </w:rPr>
        <w:t>6</w:t>
      </w:r>
      <w:r w:rsidR="00E91756" w:rsidRPr="00D35B05">
        <w:rPr>
          <w:rFonts w:ascii="ＭＳ 明朝" w:hAnsi="ＭＳ 明朝" w:hint="eastAsia"/>
          <w:szCs w:val="21"/>
        </w:rPr>
        <w:t>条関係)</w:t>
      </w:r>
    </w:p>
    <w:p w:rsidR="00E32E69" w:rsidRPr="00D35B05" w:rsidRDefault="00B23C47" w:rsidP="00E32E69">
      <w:pPr>
        <w:spacing w:after="12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05DEA">
        <w:rPr>
          <w:rFonts w:ascii="ＭＳ 明朝" w:hAnsi="ＭＳ 明朝" w:hint="eastAsia"/>
          <w:szCs w:val="21"/>
        </w:rPr>
        <w:t>３</w:t>
      </w:r>
      <w:r w:rsidR="008130D9">
        <w:rPr>
          <w:rFonts w:ascii="ＭＳ 明朝" w:hAnsi="ＭＳ 明朝" w:hint="eastAsia"/>
          <w:szCs w:val="21"/>
        </w:rPr>
        <w:t xml:space="preserve">年度　</w:t>
      </w:r>
      <w:r w:rsidR="00E32E69" w:rsidRPr="00D35B05">
        <w:rPr>
          <w:rFonts w:ascii="ＭＳ 明朝" w:hAnsi="ＭＳ 明朝" w:hint="eastAsia"/>
          <w:szCs w:val="21"/>
        </w:rPr>
        <w:t>放</w:t>
      </w:r>
      <w:r w:rsidR="003F7DC5" w:rsidRPr="00D35B05">
        <w:rPr>
          <w:rFonts w:ascii="ＭＳ 明朝" w:hAnsi="ＭＳ 明朝" w:hint="eastAsia"/>
          <w:szCs w:val="21"/>
        </w:rPr>
        <w:t>課</w:t>
      </w:r>
      <w:r w:rsidR="00E32E69" w:rsidRPr="00D35B05">
        <w:rPr>
          <w:rFonts w:ascii="ＭＳ 明朝" w:hAnsi="ＭＳ 明朝" w:hint="eastAsia"/>
          <w:szCs w:val="21"/>
        </w:rPr>
        <w:t>後児童クラブ加入申込書兼登録台帳</w:t>
      </w:r>
    </w:p>
    <w:p w:rsidR="00E32E69" w:rsidRPr="00D35B05" w:rsidRDefault="00B23C47" w:rsidP="00E32E69">
      <w:pPr>
        <w:spacing w:after="12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05DEA">
        <w:rPr>
          <w:rFonts w:ascii="ＭＳ 明朝" w:hAnsi="ＭＳ 明朝" w:hint="eastAsia"/>
          <w:szCs w:val="21"/>
        </w:rPr>
        <w:t>３</w:t>
      </w:r>
      <w:r w:rsidR="00312FE6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月　　</w:t>
      </w:r>
      <w:r w:rsidR="00E32E69" w:rsidRPr="00D35B05">
        <w:rPr>
          <w:rFonts w:ascii="ＭＳ 明朝" w:hAnsi="ＭＳ 明朝" w:hint="eastAsia"/>
          <w:szCs w:val="21"/>
        </w:rPr>
        <w:t>日</w:t>
      </w:r>
    </w:p>
    <w:p w:rsidR="00312FE6" w:rsidRDefault="00E32E69" w:rsidP="00E32E69">
      <w:pPr>
        <w:spacing w:after="12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 xml:space="preserve">　　</w:t>
      </w:r>
      <w:r w:rsidR="003F7DC5" w:rsidRPr="00D35B05">
        <w:rPr>
          <w:rFonts w:ascii="ＭＳ 明朝" w:hAnsi="ＭＳ 明朝" w:hint="eastAsia"/>
          <w:szCs w:val="21"/>
        </w:rPr>
        <w:t>八峰町長</w:t>
      </w:r>
      <w:r w:rsidR="00312FE6">
        <w:rPr>
          <w:rFonts w:ascii="ＭＳ 明朝" w:hAnsi="ＭＳ 明朝" w:hint="eastAsia"/>
          <w:szCs w:val="21"/>
        </w:rPr>
        <w:t xml:space="preserve">　様　　　　　　　　　　　　　　</w:t>
      </w:r>
    </w:p>
    <w:p w:rsidR="00E32E69" w:rsidRPr="00D35B05" w:rsidRDefault="00312FE6" w:rsidP="00312FE6">
      <w:pPr>
        <w:spacing w:after="120"/>
        <w:ind w:firstLineChars="1700" w:firstLine="357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>保護者</w:t>
      </w:r>
      <w:r>
        <w:rPr>
          <w:rFonts w:ascii="ＭＳ 明朝" w:hAnsi="ＭＳ 明朝" w:hint="eastAsia"/>
          <w:szCs w:val="21"/>
        </w:rPr>
        <w:t xml:space="preserve">　　〒０１８－２６</w:t>
      </w:r>
      <w:r w:rsidR="00B23C47">
        <w:rPr>
          <w:rFonts w:ascii="ＭＳ 明朝" w:hAnsi="ＭＳ 明朝" w:hint="eastAsia"/>
          <w:szCs w:val="21"/>
        </w:rPr>
        <w:t>４１</w:t>
      </w:r>
      <w:r>
        <w:rPr>
          <w:rFonts w:ascii="ＭＳ 明朝" w:hAnsi="ＭＳ 明朝" w:hint="eastAsia"/>
          <w:szCs w:val="21"/>
        </w:rPr>
        <w:t xml:space="preserve">　</w:t>
      </w:r>
    </w:p>
    <w:p w:rsidR="00E32E69" w:rsidRPr="00D35B05" w:rsidRDefault="00E32E69" w:rsidP="00312FE6">
      <w:pPr>
        <w:spacing w:after="120"/>
        <w:ind w:firstLineChars="2100" w:firstLine="441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 xml:space="preserve">　</w:t>
      </w:r>
      <w:r w:rsidRPr="00D35B05">
        <w:rPr>
          <w:rFonts w:ascii="ＭＳ 明朝" w:hAnsi="ＭＳ 明朝" w:hint="eastAsia"/>
          <w:spacing w:val="210"/>
          <w:szCs w:val="21"/>
          <w:u w:val="single"/>
        </w:rPr>
        <w:t>住</w:t>
      </w:r>
      <w:r w:rsidRPr="00D35B05">
        <w:rPr>
          <w:rFonts w:ascii="ＭＳ 明朝" w:hAnsi="ＭＳ 明朝" w:hint="eastAsia"/>
          <w:szCs w:val="21"/>
          <w:u w:val="single"/>
        </w:rPr>
        <w:t>所</w:t>
      </w:r>
      <w:r w:rsidR="00312FE6">
        <w:rPr>
          <w:rFonts w:ascii="ＭＳ 明朝" w:hAnsi="ＭＳ 明朝" w:hint="eastAsia"/>
          <w:szCs w:val="21"/>
          <w:u w:val="single"/>
        </w:rPr>
        <w:t xml:space="preserve">  八峰町八森字</w:t>
      </w:r>
      <w:r w:rsidR="00B23C47">
        <w:rPr>
          <w:rFonts w:ascii="ＭＳ 明朝" w:hAnsi="ＭＳ 明朝" w:hint="eastAsia"/>
          <w:szCs w:val="21"/>
          <w:u w:val="single"/>
        </w:rPr>
        <w:t>中浜</w:t>
      </w:r>
      <w:r w:rsidR="00312FE6">
        <w:rPr>
          <w:rFonts w:ascii="ＭＳ 明朝" w:hAnsi="ＭＳ 明朝" w:hint="eastAsia"/>
          <w:szCs w:val="21"/>
          <w:u w:val="single"/>
        </w:rPr>
        <w:t>○○番地</w:t>
      </w:r>
    </w:p>
    <w:p w:rsidR="00E32E69" w:rsidRPr="00D35B05" w:rsidRDefault="00E32E69" w:rsidP="00571610">
      <w:pPr>
        <w:wordWrap w:val="0"/>
        <w:ind w:right="315"/>
        <w:jc w:val="right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pacing w:val="210"/>
          <w:szCs w:val="21"/>
          <w:u w:val="single"/>
        </w:rPr>
        <w:t>氏</w:t>
      </w:r>
      <w:r w:rsidR="003F7DC5" w:rsidRPr="00D35B05">
        <w:rPr>
          <w:rFonts w:ascii="ＭＳ 明朝" w:hAnsi="ＭＳ 明朝" w:hint="eastAsia"/>
          <w:szCs w:val="21"/>
          <w:u w:val="single"/>
        </w:rPr>
        <w:t>名</w:t>
      </w:r>
      <w:r w:rsidR="00312FE6">
        <w:rPr>
          <w:rFonts w:ascii="ＭＳ 明朝" w:hAnsi="ＭＳ 明朝" w:hint="eastAsia"/>
          <w:szCs w:val="21"/>
          <w:u w:val="single"/>
        </w:rPr>
        <w:t xml:space="preserve">　</w:t>
      </w:r>
      <w:r w:rsidR="00571610">
        <w:rPr>
          <w:rFonts w:ascii="ＭＳ 明朝" w:hAnsi="ＭＳ 明朝" w:hint="eastAsia"/>
          <w:szCs w:val="21"/>
          <w:u w:val="single"/>
        </w:rPr>
        <w:t xml:space="preserve"> 　</w:t>
      </w:r>
      <w:r w:rsidR="00312FE6">
        <w:rPr>
          <w:rFonts w:ascii="ＭＳ 明朝" w:hAnsi="ＭＳ 明朝" w:hint="eastAsia"/>
          <w:szCs w:val="21"/>
          <w:u w:val="single"/>
        </w:rPr>
        <w:t>八峰　太郎</w:t>
      </w:r>
      <w:r w:rsidR="00571610">
        <w:rPr>
          <w:rFonts w:ascii="ＭＳ 明朝" w:hAnsi="ＭＳ 明朝" w:hint="eastAsia"/>
          <w:szCs w:val="21"/>
          <w:u w:val="single"/>
        </w:rPr>
        <w:t xml:space="preserve"> 　　　　　</w:t>
      </w:r>
    </w:p>
    <w:p w:rsidR="00E32E69" w:rsidRPr="00D35B05" w:rsidRDefault="00E32E69" w:rsidP="005D7ADF">
      <w:pPr>
        <w:tabs>
          <w:tab w:val="left" w:pos="8460"/>
        </w:tabs>
        <w:ind w:firstLineChars="2200" w:firstLine="4620"/>
        <w:jc w:val="left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  <w:u w:val="single"/>
        </w:rPr>
        <w:t>電話番号</w:t>
      </w:r>
      <w:r w:rsidR="00C7420F" w:rsidRPr="00D35B05">
        <w:rPr>
          <w:rFonts w:ascii="ＭＳ 明朝" w:hAnsi="ＭＳ 明朝" w:hint="eastAsia"/>
          <w:szCs w:val="21"/>
          <w:u w:val="single"/>
        </w:rPr>
        <w:t xml:space="preserve">　</w:t>
      </w:r>
      <w:r w:rsidR="00312FE6">
        <w:rPr>
          <w:rFonts w:ascii="ＭＳ 明朝" w:hAnsi="ＭＳ 明朝" w:hint="eastAsia"/>
          <w:szCs w:val="21"/>
          <w:u w:val="single"/>
        </w:rPr>
        <w:t>７７</w:t>
      </w:r>
      <w:r w:rsidR="00913809">
        <w:rPr>
          <w:rFonts w:ascii="ＭＳ 明朝" w:hAnsi="ＭＳ 明朝" w:hint="eastAsia"/>
          <w:szCs w:val="21"/>
          <w:u w:val="single"/>
        </w:rPr>
        <w:t>－</w:t>
      </w:r>
      <w:r w:rsidR="00312FE6">
        <w:rPr>
          <w:rFonts w:ascii="ＭＳ 明朝" w:hAnsi="ＭＳ 明朝" w:hint="eastAsia"/>
          <w:szCs w:val="21"/>
          <w:u w:val="single"/>
        </w:rPr>
        <w:t xml:space="preserve"> </w:t>
      </w:r>
      <w:r w:rsidR="00913809">
        <w:rPr>
          <w:rFonts w:ascii="ＭＳ 明朝" w:hAnsi="ＭＳ 明朝" w:hint="eastAsia"/>
          <w:szCs w:val="21"/>
          <w:u w:val="single"/>
        </w:rPr>
        <w:t>○</w:t>
      </w:r>
      <w:r w:rsidR="00312FE6">
        <w:rPr>
          <w:rFonts w:ascii="ＭＳ 明朝" w:hAnsi="ＭＳ 明朝" w:hint="eastAsia"/>
          <w:szCs w:val="21"/>
          <w:u w:val="single"/>
        </w:rPr>
        <w:t>○○○</w:t>
      </w:r>
      <w:bookmarkStart w:id="0" w:name="_GoBack"/>
      <w:bookmarkEnd w:id="0"/>
      <w:r w:rsidR="00C7420F" w:rsidRPr="00D35B05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5D7ADF">
        <w:rPr>
          <w:rFonts w:ascii="ＭＳ 明朝" w:hAnsi="ＭＳ 明朝" w:hint="eastAsia"/>
          <w:szCs w:val="21"/>
          <w:u w:val="single"/>
        </w:rPr>
        <w:t xml:space="preserve">　　　</w:t>
      </w:r>
      <w:r w:rsidR="00C7420F" w:rsidRPr="00D35B05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E32E69" w:rsidRPr="00D35B05" w:rsidRDefault="00E32E69" w:rsidP="005D7ADF">
      <w:pPr>
        <w:spacing w:after="120"/>
        <w:ind w:firstLineChars="733" w:firstLine="4618"/>
        <w:jc w:val="left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pacing w:val="210"/>
          <w:szCs w:val="21"/>
          <w:u w:val="single"/>
        </w:rPr>
        <w:t>携</w:t>
      </w:r>
      <w:r w:rsidRPr="00D35B05">
        <w:rPr>
          <w:rFonts w:ascii="ＭＳ 明朝" w:hAnsi="ＭＳ 明朝" w:hint="eastAsia"/>
          <w:szCs w:val="21"/>
          <w:u w:val="single"/>
        </w:rPr>
        <w:t>帯</w:t>
      </w:r>
      <w:r w:rsidR="00C7420F" w:rsidRPr="00D35B05">
        <w:rPr>
          <w:rFonts w:ascii="ＭＳ 明朝" w:hAnsi="ＭＳ 明朝" w:hint="eastAsia"/>
          <w:szCs w:val="21"/>
          <w:u w:val="single"/>
        </w:rPr>
        <w:t xml:space="preserve">　</w:t>
      </w:r>
      <w:r w:rsidR="00732385">
        <w:rPr>
          <w:rFonts w:ascii="ＭＳ 明朝" w:hAnsi="ＭＳ 明朝" w:hint="eastAsia"/>
          <w:szCs w:val="21"/>
          <w:u w:val="single"/>
        </w:rPr>
        <w:t>０９０－１２３４－５６７８</w:t>
      </w:r>
      <w:r w:rsidR="00C7420F" w:rsidRPr="00D35B05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5D7ADF">
        <w:rPr>
          <w:rFonts w:ascii="ＭＳ 明朝" w:hAnsi="ＭＳ 明朝" w:hint="eastAsia"/>
          <w:szCs w:val="21"/>
          <w:u w:val="single"/>
        </w:rPr>
        <w:t xml:space="preserve">　　　</w:t>
      </w:r>
      <w:r w:rsidR="00C7420F" w:rsidRPr="00D35B05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E32E69" w:rsidRPr="00D35B05" w:rsidRDefault="00E32E69" w:rsidP="00E32E69">
      <w:pPr>
        <w:spacing w:after="12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 xml:space="preserve">　下記のとおり、放</w:t>
      </w:r>
      <w:r w:rsidR="003F7DC5" w:rsidRPr="00D35B05">
        <w:rPr>
          <w:rFonts w:ascii="ＭＳ 明朝" w:hAnsi="ＭＳ 明朝" w:hint="eastAsia"/>
          <w:szCs w:val="21"/>
        </w:rPr>
        <w:t>課</w:t>
      </w:r>
      <w:r w:rsidRPr="00D35B05">
        <w:rPr>
          <w:rFonts w:ascii="ＭＳ 明朝" w:hAnsi="ＭＳ 明朝" w:hint="eastAsia"/>
          <w:szCs w:val="21"/>
        </w:rPr>
        <w:t>後児童クラブの加入を申し込みます。</w:t>
      </w:r>
    </w:p>
    <w:p w:rsidR="00E32E69" w:rsidRPr="00D35B05" w:rsidRDefault="00E32E69" w:rsidP="00E32E69">
      <w:pPr>
        <w:spacing w:after="120"/>
        <w:jc w:val="center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677"/>
        <w:gridCol w:w="1740"/>
        <w:gridCol w:w="776"/>
        <w:gridCol w:w="719"/>
        <w:gridCol w:w="1198"/>
      </w:tblGrid>
      <w:tr w:rsidR="00E32E69" w:rsidRPr="00D35B05" w:rsidTr="00195152">
        <w:trPr>
          <w:cantSplit/>
          <w:trHeight w:val="360"/>
        </w:trPr>
        <w:tc>
          <w:tcPr>
            <w:tcW w:w="2395" w:type="dxa"/>
            <w:vMerge w:val="restart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対象児童</w:t>
            </w:r>
          </w:p>
        </w:tc>
        <w:tc>
          <w:tcPr>
            <w:tcW w:w="1677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小学校</w:t>
            </w:r>
            <w:r w:rsidR="003F7DC5" w:rsidRPr="00D35B0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433" w:type="dxa"/>
            <w:gridSpan w:val="4"/>
            <w:vAlign w:val="center"/>
          </w:tcPr>
          <w:p w:rsidR="00E32E69" w:rsidRPr="00D35B05" w:rsidRDefault="00312FE6" w:rsidP="00B46E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八森</w:t>
            </w:r>
            <w:r w:rsidR="00C72231">
              <w:rPr>
                <w:rFonts w:ascii="ＭＳ 明朝" w:hAnsi="ＭＳ 明朝" w:hint="eastAsia"/>
                <w:szCs w:val="21"/>
              </w:rPr>
              <w:t xml:space="preserve">　</w:t>
            </w:r>
            <w:r w:rsidR="00E32E69" w:rsidRPr="00D35B05">
              <w:rPr>
                <w:rFonts w:ascii="ＭＳ 明朝" w:hAnsi="ＭＳ 明朝" w:hint="eastAsia"/>
                <w:szCs w:val="21"/>
              </w:rPr>
              <w:t>小学校</w:t>
            </w:r>
          </w:p>
        </w:tc>
      </w:tr>
      <w:tr w:rsidR="00E32E69" w:rsidRPr="00D35B05" w:rsidTr="00195152">
        <w:trPr>
          <w:cantSplit/>
          <w:trHeight w:val="360"/>
        </w:trPr>
        <w:tc>
          <w:tcPr>
            <w:tcW w:w="2395" w:type="dxa"/>
            <w:vMerge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学年・生年月日</w:t>
            </w:r>
          </w:p>
        </w:tc>
        <w:tc>
          <w:tcPr>
            <w:tcW w:w="1740" w:type="dxa"/>
            <w:vAlign w:val="center"/>
          </w:tcPr>
          <w:p w:rsidR="00E32E69" w:rsidRPr="00D35B05" w:rsidRDefault="00195152" w:rsidP="00913809">
            <w:pPr>
              <w:wordWrap w:val="0"/>
              <w:ind w:right="360"/>
              <w:jc w:val="right"/>
              <w:rPr>
                <w:rFonts w:ascii="ＭＳ 明朝" w:hAnsi="ＭＳ 明朝"/>
                <w:szCs w:val="21"/>
              </w:rPr>
            </w:pPr>
            <w:r w:rsidRPr="00195152">
              <w:rPr>
                <w:rFonts w:ascii="ＭＳ 明朝" w:hAnsi="ＭＳ 明朝" w:hint="eastAsia"/>
                <w:sz w:val="18"/>
                <w:szCs w:val="18"/>
              </w:rPr>
              <w:t>※1</w:t>
            </w:r>
            <w:r w:rsidR="00913809">
              <w:rPr>
                <w:rFonts w:ascii="ＭＳ 明朝" w:hAnsi="ＭＳ 明朝" w:hint="eastAsia"/>
                <w:szCs w:val="21"/>
              </w:rPr>
              <w:t xml:space="preserve">　</w:t>
            </w:r>
            <w:r w:rsidR="00312FE6">
              <w:rPr>
                <w:rFonts w:ascii="ＭＳ 明朝" w:hAnsi="ＭＳ 明朝" w:hint="eastAsia"/>
                <w:szCs w:val="21"/>
              </w:rPr>
              <w:t>１</w:t>
            </w:r>
            <w:r w:rsidR="00E32E69" w:rsidRPr="00D35B05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  <w:tc>
          <w:tcPr>
            <w:tcW w:w="2693" w:type="dxa"/>
            <w:gridSpan w:val="3"/>
            <w:vAlign w:val="center"/>
          </w:tcPr>
          <w:p w:rsidR="00E32E69" w:rsidRPr="00D35B05" w:rsidRDefault="00913809" w:rsidP="00B46E8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F05DEA">
              <w:rPr>
                <w:rFonts w:ascii="ＭＳ 明朝" w:hAnsi="ＭＳ 明朝" w:hint="eastAsia"/>
                <w:szCs w:val="21"/>
              </w:rPr>
              <w:t>26</w:t>
            </w:r>
            <w:r>
              <w:rPr>
                <w:rFonts w:ascii="ＭＳ 明朝" w:hAnsi="ＭＳ 明朝" w:hint="eastAsia"/>
                <w:szCs w:val="21"/>
              </w:rPr>
              <w:t xml:space="preserve">年　4 月 </w:t>
            </w:r>
            <w:r w:rsidR="00F05DEA">
              <w:rPr>
                <w:rFonts w:ascii="ＭＳ 明朝" w:hAnsi="ＭＳ 明朝" w:hint="eastAsia"/>
                <w:szCs w:val="21"/>
              </w:rPr>
              <w:t>2</w:t>
            </w:r>
            <w:r w:rsidR="00E32E69" w:rsidRPr="00D35B05">
              <w:rPr>
                <w:rFonts w:ascii="ＭＳ 明朝" w:hAnsi="ＭＳ 明朝" w:hint="eastAsia"/>
                <w:szCs w:val="21"/>
              </w:rPr>
              <w:t>日生</w:t>
            </w:r>
          </w:p>
        </w:tc>
      </w:tr>
      <w:tr w:rsidR="00E32E69" w:rsidRPr="00D35B05" w:rsidTr="00195152">
        <w:trPr>
          <w:cantSplit/>
          <w:trHeight w:val="460"/>
        </w:trPr>
        <w:tc>
          <w:tcPr>
            <w:tcW w:w="2395" w:type="dxa"/>
            <w:vMerge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:rsidR="00E32E69" w:rsidRDefault="00CA7386" w:rsidP="00B46E85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CA7386" w:rsidRPr="00CA7386" w:rsidRDefault="00CA7386" w:rsidP="00CA7386">
            <w:pPr>
              <w:jc w:val="distribute"/>
              <w:rPr>
                <w:rFonts w:ascii="ＭＳ 明朝" w:hAnsi="ＭＳ 明朝"/>
                <w:szCs w:val="21"/>
              </w:rPr>
            </w:pPr>
            <w:r w:rsidRPr="00CA7386">
              <w:rPr>
                <w:rFonts w:ascii="ＭＳ 明朝" w:hAnsi="ＭＳ 明朝" w:hint="eastAsia"/>
                <w:szCs w:val="21"/>
              </w:rPr>
              <w:t>児童氏名</w:t>
            </w:r>
          </w:p>
        </w:tc>
        <w:tc>
          <w:tcPr>
            <w:tcW w:w="2516" w:type="dxa"/>
            <w:gridSpan w:val="2"/>
            <w:vAlign w:val="center"/>
          </w:tcPr>
          <w:p w:rsidR="00E32E69" w:rsidRDefault="00213B12" w:rsidP="007D1AF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はっぽうじろう</w:t>
            </w:r>
          </w:p>
          <w:p w:rsidR="00913809" w:rsidRPr="00D35B05" w:rsidRDefault="00913809" w:rsidP="007D1AF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八　峰　</w:t>
            </w:r>
            <w:r w:rsidR="00213B12">
              <w:rPr>
                <w:rFonts w:ascii="ＭＳ 明朝" w:hAnsi="ＭＳ 明朝" w:hint="eastAsia"/>
                <w:szCs w:val="21"/>
              </w:rPr>
              <w:t>次　郎</w:t>
            </w:r>
          </w:p>
        </w:tc>
        <w:tc>
          <w:tcPr>
            <w:tcW w:w="719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98" w:type="dxa"/>
            <w:vAlign w:val="center"/>
          </w:tcPr>
          <w:p w:rsidR="00E32E69" w:rsidRPr="00D35B05" w:rsidRDefault="001E0976" w:rsidP="00B46E8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-39370</wp:posOffset>
                      </wp:positionV>
                      <wp:extent cx="322580" cy="276225"/>
                      <wp:effectExtent l="13970" t="7620" r="6350" b="11430"/>
                      <wp:wrapNone/>
                      <wp:docPr id="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C6F67" id="Oval 21" o:spid="_x0000_s1026" style="position:absolute;left:0;text-align:left;margin-left:-1.25pt;margin-top:-3.1pt;width:25.4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E32E69" w:rsidRPr="00D35B05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E32E69" w:rsidRPr="00D35B05" w:rsidTr="005F239F">
        <w:trPr>
          <w:trHeight w:val="567"/>
        </w:trPr>
        <w:tc>
          <w:tcPr>
            <w:tcW w:w="2395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希望する児童クラブ</w:t>
            </w:r>
          </w:p>
        </w:tc>
        <w:tc>
          <w:tcPr>
            <w:tcW w:w="6110" w:type="dxa"/>
            <w:gridSpan w:val="5"/>
            <w:vAlign w:val="center"/>
          </w:tcPr>
          <w:p w:rsidR="005D7ADF" w:rsidRPr="005D7ADF" w:rsidRDefault="001E0976" w:rsidP="008E44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14605</wp:posOffset>
                      </wp:positionV>
                      <wp:extent cx="190500" cy="190500"/>
                      <wp:effectExtent l="9525" t="6350" r="9525" b="12700"/>
                      <wp:wrapNone/>
                      <wp:docPr id="7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92F22" id="Oval 15" o:spid="_x0000_s1026" style="position:absolute;left:0;text-align:left;margin-left:-3.5pt;margin-top:1.1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" filled="f">
                      <v:textbox inset="5.85pt,.7pt,5.85pt,.7pt"/>
                    </v:oval>
                  </w:pict>
                </mc:Fallback>
              </mc:AlternateContent>
            </w:r>
            <w:r w:rsidR="003F7DC5" w:rsidRPr="00D35B05">
              <w:rPr>
                <w:rFonts w:ascii="ＭＳ 明朝" w:hAnsi="ＭＳ 明朝" w:hint="eastAsia"/>
                <w:szCs w:val="21"/>
              </w:rPr>
              <w:t>1</w:t>
            </w:r>
            <w:r w:rsidR="005A15B6">
              <w:rPr>
                <w:rFonts w:ascii="ＭＳ 明朝" w:hAnsi="ＭＳ 明朝" w:hint="eastAsia"/>
                <w:szCs w:val="21"/>
              </w:rPr>
              <w:t>八森</w:t>
            </w:r>
            <w:r w:rsidR="002A2B28" w:rsidRPr="00D35B05">
              <w:rPr>
                <w:rFonts w:ascii="ＭＳ 明朝" w:hAnsi="ＭＳ 明朝" w:hint="eastAsia"/>
                <w:szCs w:val="21"/>
              </w:rPr>
              <w:t>児童クラブ</w:t>
            </w:r>
            <w:r w:rsidR="002F1765">
              <w:rPr>
                <w:rFonts w:ascii="ＭＳ 明朝" w:hAnsi="ＭＳ 明朝" w:hint="eastAsia"/>
                <w:szCs w:val="21"/>
              </w:rPr>
              <w:t xml:space="preserve">　</w:t>
            </w:r>
            <w:r w:rsidR="003F7DC5" w:rsidRPr="00D35B05">
              <w:rPr>
                <w:rFonts w:ascii="ＭＳ 明朝" w:hAnsi="ＭＳ 明朝" w:hint="eastAsia"/>
                <w:szCs w:val="21"/>
              </w:rPr>
              <w:t>2</w:t>
            </w:r>
            <w:r w:rsidR="005A15B6">
              <w:rPr>
                <w:rFonts w:ascii="ＭＳ 明朝" w:hAnsi="ＭＳ 明朝" w:hint="eastAsia"/>
                <w:szCs w:val="21"/>
              </w:rPr>
              <w:t>峰浜</w:t>
            </w:r>
            <w:r w:rsidR="00E32E69" w:rsidRPr="00D35B05">
              <w:rPr>
                <w:rFonts w:ascii="ＭＳ 明朝" w:hAnsi="ＭＳ 明朝" w:hint="eastAsia"/>
                <w:szCs w:val="21"/>
              </w:rPr>
              <w:t>児童クラブ</w:t>
            </w:r>
          </w:p>
        </w:tc>
      </w:tr>
      <w:tr w:rsidR="00E32E69" w:rsidRPr="00D35B05" w:rsidTr="00195152">
        <w:trPr>
          <w:trHeight w:val="810"/>
        </w:trPr>
        <w:tc>
          <w:tcPr>
            <w:tcW w:w="2395" w:type="dxa"/>
            <w:vAlign w:val="center"/>
          </w:tcPr>
          <w:p w:rsidR="00F17B75" w:rsidRPr="00D35B05" w:rsidRDefault="00F17B75" w:rsidP="00F17B75">
            <w:pPr>
              <w:ind w:right="2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児童クラブの加入理由</w:t>
            </w:r>
          </w:p>
        </w:tc>
        <w:tc>
          <w:tcPr>
            <w:tcW w:w="6110" w:type="dxa"/>
            <w:gridSpan w:val="5"/>
            <w:vAlign w:val="center"/>
          </w:tcPr>
          <w:p w:rsidR="00223A4C" w:rsidRDefault="001E0976" w:rsidP="006377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36830</wp:posOffset>
                      </wp:positionV>
                      <wp:extent cx="1099185" cy="266700"/>
                      <wp:effectExtent l="209550" t="0" r="24765" b="571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3975" y="5010150"/>
                                <a:ext cx="1099185" cy="266700"/>
                              </a:xfrm>
                              <a:prstGeom prst="wedgeRoundRectCallout">
                                <a:avLst>
                                  <a:gd name="adj1" fmla="val -65543"/>
                                  <a:gd name="adj2" fmla="val 1238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EDE" w:rsidRDefault="00923EDE">
                                  <w:r>
                                    <w:rPr>
                                      <w:rFonts w:hint="eastAsia"/>
                                    </w:rPr>
                                    <w:t>具体的に記入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7" type="#_x0000_t62" style="position:absolute;left:0;text-align:left;margin-left:189.25pt;margin-top:2.9pt;width:86.5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" adj="-3357,13475">
                      <v:textbox inset="5.85pt,.7pt,5.85pt,.7pt">
                        <w:txbxContent>
                          <w:p w:rsidR="00923EDE" w:rsidRDefault="00923EDE">
                            <w:r>
                              <w:rPr>
                                <w:rFonts w:hint="eastAsia"/>
                              </w:rPr>
                              <w:t>具体的に記入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B4D" w:rsidRPr="00063B4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95152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923EDE">
              <w:rPr>
                <w:rFonts w:ascii="ＭＳ 明朝" w:hAnsi="ＭＳ 明朝" w:hint="eastAsia"/>
                <w:szCs w:val="21"/>
              </w:rPr>
              <w:t xml:space="preserve">例　</w:t>
            </w:r>
            <w:r w:rsidR="0063772F">
              <w:rPr>
                <w:rFonts w:ascii="ＭＳ 明朝" w:hAnsi="ＭＳ 明朝" w:hint="eastAsia"/>
                <w:szCs w:val="21"/>
              </w:rPr>
              <w:t>父母が日中仕事で不在の</w:t>
            </w:r>
            <w:r w:rsidR="00923EDE">
              <w:rPr>
                <w:rFonts w:ascii="ＭＳ 明朝" w:hAnsi="ＭＳ 明朝" w:hint="eastAsia"/>
                <w:szCs w:val="21"/>
              </w:rPr>
              <w:t xml:space="preserve">ため　</w:t>
            </w:r>
          </w:p>
          <w:p w:rsidR="00063B4D" w:rsidRPr="00223A4C" w:rsidRDefault="00923EDE" w:rsidP="00223A4C">
            <w:pPr>
              <w:ind w:firstLineChars="350" w:firstLine="7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祖父母が高齢のため</w:t>
            </w:r>
            <w:r w:rsidR="00E73B63">
              <w:rPr>
                <w:rFonts w:ascii="ＭＳ 明朝" w:hAnsi="ＭＳ 明朝" w:hint="eastAsia"/>
                <w:szCs w:val="21"/>
              </w:rPr>
              <w:t xml:space="preserve">　</w:t>
            </w:r>
            <w:r w:rsidR="00583A07">
              <w:rPr>
                <w:rFonts w:ascii="ＭＳ 明朝" w:hAnsi="ＭＳ 明朝" w:hint="eastAsia"/>
                <w:szCs w:val="21"/>
              </w:rPr>
              <w:t>など</w:t>
            </w:r>
          </w:p>
        </w:tc>
      </w:tr>
      <w:tr w:rsidR="00E32E69" w:rsidRPr="00D35B05" w:rsidTr="005F239F">
        <w:trPr>
          <w:trHeight w:val="567"/>
        </w:trPr>
        <w:tc>
          <w:tcPr>
            <w:tcW w:w="2395" w:type="dxa"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児童クラブ加入の期間</w:t>
            </w:r>
          </w:p>
        </w:tc>
        <w:tc>
          <w:tcPr>
            <w:tcW w:w="6110" w:type="dxa"/>
            <w:gridSpan w:val="5"/>
            <w:vAlign w:val="center"/>
          </w:tcPr>
          <w:p w:rsidR="00E32E69" w:rsidRPr="00D35B05" w:rsidRDefault="007F3834" w:rsidP="00195152">
            <w:pPr>
              <w:rPr>
                <w:rFonts w:ascii="ＭＳ 明朝" w:hAnsi="ＭＳ 明朝"/>
                <w:szCs w:val="21"/>
              </w:rPr>
            </w:pPr>
            <w:r w:rsidRPr="00063B4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195152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32385">
              <w:rPr>
                <w:rFonts w:ascii="ＭＳ 明朝" w:hAnsi="ＭＳ 明朝" w:hint="eastAsia"/>
                <w:szCs w:val="21"/>
              </w:rPr>
              <w:t xml:space="preserve">　</w:t>
            </w:r>
            <w:r w:rsidR="00B23C47">
              <w:rPr>
                <w:rFonts w:ascii="ＭＳ 明朝" w:hAnsi="ＭＳ 明朝" w:hint="eastAsia"/>
                <w:szCs w:val="21"/>
              </w:rPr>
              <w:t>令和</w:t>
            </w:r>
            <w:r w:rsidR="00F05DEA">
              <w:rPr>
                <w:rFonts w:ascii="ＭＳ 明朝" w:hAnsi="ＭＳ 明朝" w:hint="eastAsia"/>
                <w:szCs w:val="21"/>
              </w:rPr>
              <w:t>３</w:t>
            </w:r>
            <w:r w:rsidR="00913809">
              <w:rPr>
                <w:rFonts w:ascii="ＭＳ 明朝" w:hAnsi="ＭＳ 明朝" w:hint="eastAsia"/>
                <w:szCs w:val="21"/>
              </w:rPr>
              <w:t>年４</w:t>
            </w:r>
            <w:r w:rsidR="00FE535B">
              <w:rPr>
                <w:rFonts w:ascii="ＭＳ 明朝" w:hAnsi="ＭＳ 明朝" w:hint="eastAsia"/>
                <w:szCs w:val="21"/>
              </w:rPr>
              <w:t>月１日から</w:t>
            </w:r>
            <w:r w:rsidR="00B23C47">
              <w:rPr>
                <w:rFonts w:ascii="ＭＳ 明朝" w:hAnsi="ＭＳ 明朝" w:hint="eastAsia"/>
                <w:szCs w:val="21"/>
              </w:rPr>
              <w:t>令和</w:t>
            </w:r>
            <w:r w:rsidR="00F05DEA">
              <w:rPr>
                <w:rFonts w:ascii="ＭＳ 明朝" w:hAnsi="ＭＳ 明朝" w:hint="eastAsia"/>
                <w:szCs w:val="21"/>
              </w:rPr>
              <w:t>４</w:t>
            </w:r>
            <w:r w:rsidR="00913809">
              <w:rPr>
                <w:rFonts w:ascii="ＭＳ 明朝" w:hAnsi="ＭＳ 明朝" w:hint="eastAsia"/>
                <w:szCs w:val="21"/>
              </w:rPr>
              <w:t>年３月３１</w:t>
            </w:r>
            <w:r w:rsidR="00E32E69" w:rsidRPr="00D35B05">
              <w:rPr>
                <w:rFonts w:ascii="ＭＳ 明朝" w:hAnsi="ＭＳ 明朝" w:hint="eastAsia"/>
                <w:szCs w:val="21"/>
              </w:rPr>
              <w:t>日まで</w:t>
            </w:r>
          </w:p>
        </w:tc>
      </w:tr>
      <w:tr w:rsidR="00E32E69" w:rsidRPr="00D35B05" w:rsidTr="00E80614">
        <w:trPr>
          <w:cantSplit/>
          <w:trHeight w:val="635"/>
        </w:trPr>
        <w:tc>
          <w:tcPr>
            <w:tcW w:w="2395" w:type="dxa"/>
            <w:vMerge w:val="restart"/>
            <w:vAlign w:val="center"/>
          </w:tcPr>
          <w:p w:rsidR="00E32E69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緊急時の連絡先</w:t>
            </w:r>
          </w:p>
          <w:p w:rsidR="005A15B6" w:rsidRPr="005A15B6" w:rsidRDefault="005A15B6" w:rsidP="00B46E8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A15B6">
              <w:rPr>
                <w:rFonts w:ascii="ＭＳ 明朝" w:hAnsi="ＭＳ 明朝" w:hint="eastAsia"/>
                <w:sz w:val="20"/>
                <w:szCs w:val="20"/>
              </w:rPr>
              <w:t>（つながりやすい番号）</w:t>
            </w:r>
          </w:p>
        </w:tc>
        <w:tc>
          <w:tcPr>
            <w:tcW w:w="6110" w:type="dxa"/>
            <w:gridSpan w:val="5"/>
            <w:tcBorders>
              <w:bottom w:val="dashed" w:sz="4" w:space="0" w:color="auto"/>
            </w:tcBorders>
          </w:tcPr>
          <w:p w:rsidR="0069699B" w:rsidRDefault="001E0976" w:rsidP="00B46E85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183514</wp:posOffset>
                      </wp:positionV>
                      <wp:extent cx="1476375" cy="504825"/>
                      <wp:effectExtent l="266700" t="0" r="28575" b="2857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04825"/>
                              </a:xfrm>
                              <a:prstGeom prst="wedgeRoundRectCallout">
                                <a:avLst>
                                  <a:gd name="adj1" fmla="val -65486"/>
                                  <a:gd name="adj2" fmla="val -176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EDE" w:rsidRPr="00E73B63" w:rsidRDefault="00923E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73B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緊急</w:t>
                                  </w:r>
                                  <w:r w:rsidR="00C45BFE" w:rsidRPr="00E73B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時はこの順番で連絡します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8" type="#_x0000_t62" style="position:absolute;left:0;text-align:left;margin-left:177.3pt;margin-top:14.45pt;width:116.2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" adj="-3345,6978">
                      <v:textbox inset="5.85pt,.7pt,5.85pt,.7pt">
                        <w:txbxContent>
                          <w:p w:rsidR="00923EDE" w:rsidRPr="00E73B63" w:rsidRDefault="00923E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3B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緊急</w:t>
                            </w:r>
                            <w:r w:rsidR="00C45BFE" w:rsidRPr="00E73B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時はこの順番で連絡します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E69" w:rsidRPr="00D35B05">
              <w:rPr>
                <w:rFonts w:ascii="ＭＳ 明朝" w:hAnsi="ＭＳ 明朝" w:hint="eastAsia"/>
                <w:szCs w:val="21"/>
              </w:rPr>
              <w:t>(連絡先</w:t>
            </w:r>
            <w:r w:rsidR="003F7DC5" w:rsidRPr="00D35B05">
              <w:rPr>
                <w:rFonts w:ascii="ＭＳ 明朝" w:hAnsi="ＭＳ 明朝" w:hint="eastAsia"/>
                <w:szCs w:val="21"/>
              </w:rPr>
              <w:t>及び</w:t>
            </w:r>
            <w:r w:rsidR="00E32E69" w:rsidRPr="00D35B05">
              <w:rPr>
                <w:rFonts w:ascii="ＭＳ 明朝" w:hAnsi="ＭＳ 明朝" w:hint="eastAsia"/>
                <w:szCs w:val="21"/>
              </w:rPr>
              <w:t>電話番号など)</w:t>
            </w:r>
            <w:r w:rsidR="00E8054E" w:rsidRPr="00E8054E">
              <w:rPr>
                <w:rFonts w:ascii="ＭＳ 明朝" w:hAnsi="ＭＳ 明朝" w:hint="eastAsia"/>
                <w:sz w:val="16"/>
                <w:szCs w:val="16"/>
              </w:rPr>
              <w:t>※第一順位・第二順位の方まで記入ください</w:t>
            </w:r>
          </w:p>
          <w:p w:rsidR="00E80614" w:rsidRPr="00E80614" w:rsidRDefault="00E80614" w:rsidP="00923EDE">
            <w:pPr>
              <w:rPr>
                <w:rFonts w:ascii="ＭＳ 明朝" w:hAnsi="ＭＳ 明朝"/>
                <w:szCs w:val="21"/>
              </w:rPr>
            </w:pPr>
            <w:r w:rsidRPr="00E80614">
              <w:rPr>
                <w:rFonts w:ascii="ＭＳ 明朝" w:hAnsi="ＭＳ 明朝" w:hint="eastAsia"/>
                <w:szCs w:val="21"/>
              </w:rPr>
              <w:t>１</w:t>
            </w:r>
            <w:r w:rsidR="00923EDE">
              <w:rPr>
                <w:rFonts w:ascii="ＭＳ 明朝" w:hAnsi="ＭＳ 明朝" w:hint="eastAsia"/>
                <w:szCs w:val="21"/>
              </w:rPr>
              <w:t xml:space="preserve">　母　携帯　012-3456-7890</w:t>
            </w:r>
          </w:p>
        </w:tc>
      </w:tr>
      <w:tr w:rsidR="00E32E69" w:rsidRPr="00D35B05" w:rsidTr="00195152">
        <w:trPr>
          <w:cantSplit/>
          <w:trHeight w:val="360"/>
        </w:trPr>
        <w:tc>
          <w:tcPr>
            <w:tcW w:w="2395" w:type="dxa"/>
            <w:vMerge/>
            <w:vAlign w:val="center"/>
          </w:tcPr>
          <w:p w:rsidR="00E32E69" w:rsidRPr="00D35B05" w:rsidRDefault="00E32E69" w:rsidP="00B46E8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110" w:type="dxa"/>
            <w:gridSpan w:val="5"/>
            <w:tcBorders>
              <w:top w:val="dashed" w:sz="4" w:space="0" w:color="auto"/>
            </w:tcBorders>
            <w:vAlign w:val="center"/>
          </w:tcPr>
          <w:p w:rsidR="00E32E69" w:rsidRPr="00D35B05" w:rsidRDefault="00E80614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923EDE">
              <w:rPr>
                <w:rFonts w:ascii="ＭＳ 明朝" w:hAnsi="ＭＳ 明朝" w:hint="eastAsia"/>
                <w:szCs w:val="21"/>
              </w:rPr>
              <w:t xml:space="preserve">　父　携帯　123-4567-8901</w:t>
            </w:r>
          </w:p>
        </w:tc>
      </w:tr>
      <w:tr w:rsidR="00E32E69" w:rsidRPr="00D35B05" w:rsidTr="00195152">
        <w:trPr>
          <w:trHeight w:val="600"/>
        </w:trPr>
        <w:tc>
          <w:tcPr>
            <w:tcW w:w="2395" w:type="dxa"/>
            <w:vAlign w:val="center"/>
          </w:tcPr>
          <w:p w:rsidR="00E32E69" w:rsidRPr="00D35B05" w:rsidRDefault="00006350" w:rsidP="00B46E85">
            <w:pPr>
              <w:jc w:val="distribute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pacing w:val="10"/>
                <w:szCs w:val="21"/>
              </w:rPr>
              <w:t>児童のことで知っ</w:t>
            </w:r>
            <w:r w:rsidRPr="00D35B05">
              <w:rPr>
                <w:rFonts w:ascii="ＭＳ 明朝" w:hAnsi="ＭＳ 明朝" w:hint="eastAsia"/>
                <w:szCs w:val="21"/>
              </w:rPr>
              <w:t>ておいてもらいたい事</w:t>
            </w:r>
          </w:p>
        </w:tc>
        <w:tc>
          <w:tcPr>
            <w:tcW w:w="6110" w:type="dxa"/>
            <w:gridSpan w:val="5"/>
            <w:vAlign w:val="center"/>
          </w:tcPr>
          <w:p w:rsidR="00E32E69" w:rsidRDefault="001E0976" w:rsidP="00B32CE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197485</wp:posOffset>
                      </wp:positionV>
                      <wp:extent cx="1981200" cy="685800"/>
                      <wp:effectExtent l="9525" t="12700" r="9525" b="635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7E4" w:rsidRPr="00B32CE4" w:rsidRDefault="003B17E4" w:rsidP="001E0976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32CE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支援員が児童を見守る際に、大変重要な事項となります</w:t>
                                  </w:r>
                                  <w:r w:rsidR="001E097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。詳細について記入いただける場合は別紙にご記入ください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left:0;text-align:left;margin-left:143.5pt;margin-top:15.55pt;width:15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">
                      <v:textbox inset="5.85pt,.7pt,5.85pt,.7pt">
                        <w:txbxContent>
                          <w:p w:rsidR="003B17E4" w:rsidRPr="00B32CE4" w:rsidRDefault="003B17E4" w:rsidP="001E0976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32CE4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支援員が児童を見守る際に、大変重要な事項となります</w:t>
                            </w:r>
                            <w:r w:rsidR="001E0976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。詳細について記入いただける場合は別紙にご記入ください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BFE">
              <w:rPr>
                <w:rFonts w:ascii="ＭＳ 明朝" w:hAnsi="ＭＳ 明朝" w:hint="eastAsia"/>
                <w:szCs w:val="21"/>
              </w:rPr>
              <w:t xml:space="preserve">例　</w:t>
            </w:r>
            <w:r w:rsidR="00923EDE">
              <w:rPr>
                <w:rFonts w:ascii="ＭＳ 明朝" w:hAnsi="ＭＳ 明朝" w:hint="eastAsia"/>
                <w:szCs w:val="21"/>
              </w:rPr>
              <w:t>アレルギーがある</w:t>
            </w:r>
            <w:r w:rsidR="00C45BFE">
              <w:rPr>
                <w:rFonts w:ascii="ＭＳ 明朝" w:hAnsi="ＭＳ 明朝" w:hint="eastAsia"/>
                <w:szCs w:val="21"/>
              </w:rPr>
              <w:t>（鼻炎</w:t>
            </w:r>
            <w:r w:rsidR="00B32CE4">
              <w:rPr>
                <w:rFonts w:ascii="ＭＳ 明朝" w:hAnsi="ＭＳ 明朝" w:hint="eastAsia"/>
                <w:szCs w:val="21"/>
              </w:rPr>
              <w:t>・食べ物</w:t>
            </w:r>
            <w:r w:rsidR="00C45BFE">
              <w:rPr>
                <w:rFonts w:ascii="ＭＳ 明朝" w:hAnsi="ＭＳ 明朝" w:hint="eastAsia"/>
                <w:szCs w:val="21"/>
              </w:rPr>
              <w:t xml:space="preserve">）　</w:t>
            </w:r>
          </w:p>
          <w:p w:rsidR="005A15B6" w:rsidRPr="00D35B05" w:rsidRDefault="00583A07" w:rsidP="00B32CE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　ぜんそく</w:t>
            </w:r>
            <w:r w:rsidR="00B32CE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A15B6">
              <w:rPr>
                <w:rFonts w:ascii="ＭＳ 明朝" w:hAnsi="ＭＳ 明朝" w:hint="eastAsia"/>
                <w:szCs w:val="21"/>
              </w:rPr>
              <w:t>など</w:t>
            </w:r>
          </w:p>
        </w:tc>
      </w:tr>
      <w:tr w:rsidR="00223A4C" w:rsidRPr="00D35B05" w:rsidTr="00195152">
        <w:trPr>
          <w:trHeight w:val="600"/>
        </w:trPr>
        <w:tc>
          <w:tcPr>
            <w:tcW w:w="2395" w:type="dxa"/>
            <w:vAlign w:val="center"/>
          </w:tcPr>
          <w:p w:rsidR="00223A4C" w:rsidRPr="00D35B05" w:rsidRDefault="00006350" w:rsidP="00B46E8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0"/>
                <w:szCs w:val="21"/>
              </w:rPr>
              <w:t>その他</w:t>
            </w:r>
            <w:r w:rsidR="00583A07">
              <w:rPr>
                <w:rFonts w:ascii="ＭＳ 明朝" w:hAnsi="ＭＳ 明朝" w:hint="eastAsia"/>
                <w:spacing w:val="10"/>
                <w:szCs w:val="21"/>
              </w:rPr>
              <w:t>で</w:t>
            </w:r>
            <w:r>
              <w:rPr>
                <w:rFonts w:ascii="ＭＳ 明朝" w:hAnsi="ＭＳ 明朝" w:hint="eastAsia"/>
                <w:spacing w:val="10"/>
                <w:szCs w:val="21"/>
              </w:rPr>
              <w:t>気になる事</w:t>
            </w:r>
          </w:p>
        </w:tc>
        <w:tc>
          <w:tcPr>
            <w:tcW w:w="6110" w:type="dxa"/>
            <w:gridSpan w:val="5"/>
            <w:vAlign w:val="center"/>
          </w:tcPr>
          <w:p w:rsidR="00223A4C" w:rsidRDefault="00223A4C" w:rsidP="00B46E85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例　薬を服用している</w:t>
            </w:r>
          </w:p>
          <w:p w:rsidR="00223A4C" w:rsidRPr="00D35B05" w:rsidRDefault="00000D4F" w:rsidP="0063772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07E4D">
              <w:rPr>
                <w:rFonts w:ascii="ＭＳ 明朝" w:hAnsi="ＭＳ 明朝" w:hint="eastAsia"/>
                <w:szCs w:val="21"/>
              </w:rPr>
              <w:t>例</w:t>
            </w:r>
            <w:r w:rsidR="00583A07">
              <w:rPr>
                <w:rFonts w:ascii="ＭＳ 明朝" w:hAnsi="ＭＳ 明朝" w:hint="eastAsia"/>
                <w:szCs w:val="21"/>
              </w:rPr>
              <w:t xml:space="preserve">　</w:t>
            </w:r>
            <w:r w:rsidR="00213B12">
              <w:rPr>
                <w:rFonts w:ascii="ＭＳ 明朝" w:hAnsi="ＭＳ 明朝" w:hint="eastAsia"/>
                <w:szCs w:val="21"/>
              </w:rPr>
              <w:t xml:space="preserve">人見知り　</w:t>
            </w:r>
            <w:r w:rsidR="00583A07">
              <w:rPr>
                <w:rFonts w:ascii="ＭＳ 明朝" w:hAnsi="ＭＳ 明朝" w:hint="eastAsia"/>
                <w:szCs w:val="21"/>
              </w:rPr>
              <w:t>など</w:t>
            </w:r>
          </w:p>
        </w:tc>
      </w:tr>
    </w:tbl>
    <w:p w:rsidR="00E32E69" w:rsidRPr="00D35B05" w:rsidRDefault="00E32E69" w:rsidP="00E32E69">
      <w:pPr>
        <w:spacing w:before="100"/>
        <w:rPr>
          <w:rFonts w:ascii="ＭＳ 明朝" w:hAnsi="ＭＳ 明朝"/>
          <w:szCs w:val="21"/>
        </w:rPr>
      </w:pPr>
      <w:r w:rsidRPr="00D35B05">
        <w:rPr>
          <w:rFonts w:ascii="ＭＳ 明朝" w:hAnsi="ＭＳ 明朝" w:hint="eastAsia"/>
          <w:szCs w:val="21"/>
        </w:rPr>
        <w:t>加入児童の家族構成</w:t>
      </w:r>
      <w:r w:rsidR="00720EB0">
        <w:rPr>
          <w:rFonts w:ascii="ＭＳ 明朝" w:hAnsi="ＭＳ 明朝" w:hint="eastAsia"/>
          <w:szCs w:val="21"/>
        </w:rPr>
        <w:t>（同居家族全員</w:t>
      </w:r>
      <w:r w:rsidR="0096557C">
        <w:rPr>
          <w:rFonts w:ascii="ＭＳ 明朝" w:hAnsi="ＭＳ 明朝" w:hint="eastAsia"/>
          <w:szCs w:val="21"/>
        </w:rPr>
        <w:t>及び児童を迎えに来る方</w:t>
      </w:r>
      <w:r w:rsidR="00720EB0">
        <w:rPr>
          <w:rFonts w:ascii="ＭＳ 明朝" w:hAnsi="ＭＳ 明朝" w:hint="eastAsia"/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39"/>
        <w:gridCol w:w="639"/>
        <w:gridCol w:w="639"/>
        <w:gridCol w:w="4791"/>
      </w:tblGrid>
      <w:tr w:rsidR="00223A4C" w:rsidRPr="00D35B05" w:rsidTr="007F68F9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家族の氏名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jc w:val="center"/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4791" w:type="dxa"/>
            <w:vAlign w:val="center"/>
          </w:tcPr>
          <w:p w:rsidR="00223A4C" w:rsidRPr="00D35B05" w:rsidRDefault="00223A4C" w:rsidP="00C722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勤務先　及び　連絡先</w:t>
            </w:r>
          </w:p>
        </w:tc>
      </w:tr>
      <w:tr w:rsidR="00223A4C" w:rsidRPr="00D35B05" w:rsidTr="00C27106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63772F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八峰　</w:t>
            </w:r>
            <w:r w:rsidR="00000D4F">
              <w:rPr>
                <w:rFonts w:ascii="ＭＳ 明朝" w:hAnsi="ＭＳ 明朝" w:hint="eastAsia"/>
                <w:szCs w:val="21"/>
              </w:rPr>
              <w:t>太郎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父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42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4791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○○株式会社　　</w:t>
            </w:r>
            <w:r w:rsidR="00000D4F">
              <w:rPr>
                <w:rFonts w:ascii="ＭＳ 明朝" w:hAnsi="ＭＳ 明朝" w:hint="eastAsia"/>
                <w:szCs w:val="21"/>
              </w:rPr>
              <w:t>77</w:t>
            </w:r>
            <w:r>
              <w:rPr>
                <w:rFonts w:ascii="ＭＳ 明朝" w:hAnsi="ＭＳ 明朝" w:hint="eastAsia"/>
                <w:szCs w:val="21"/>
              </w:rPr>
              <w:t>-0000</w:t>
            </w:r>
          </w:p>
        </w:tc>
      </w:tr>
      <w:tr w:rsidR="00223A4C" w:rsidRPr="00D35B05" w:rsidTr="001A6238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63772F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○○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母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36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4791" w:type="dxa"/>
            <w:vAlign w:val="center"/>
          </w:tcPr>
          <w:p w:rsidR="00223A4C" w:rsidRPr="00D35B05" w:rsidRDefault="00020382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ED1D53" wp14:editId="538AE7AC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-150495</wp:posOffset>
                      </wp:positionV>
                      <wp:extent cx="1209675" cy="238125"/>
                      <wp:effectExtent l="0" t="0" r="28575" b="28575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382" w:rsidRPr="00020382" w:rsidRDefault="00020382" w:rsidP="000203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038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必ず</w:t>
                                  </w:r>
                                  <w:r w:rsidRPr="00020382">
                                    <w:rPr>
                                      <w:sz w:val="18"/>
                                      <w:szCs w:val="18"/>
                                    </w:rPr>
                                    <w:t>ご記入</w:t>
                                  </w:r>
                                  <w:r w:rsidRPr="0002038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D1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34.5pt;margin-top:-11.85pt;width:95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">
                      <v:textbox inset="5.85pt,.7pt,5.85pt,.7pt">
                        <w:txbxContent>
                          <w:p w:rsidR="00020382" w:rsidRPr="00020382" w:rsidRDefault="00020382" w:rsidP="0002038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203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必ず</w:t>
                            </w:r>
                            <w:r w:rsidRPr="00020382">
                              <w:rPr>
                                <w:sz w:val="18"/>
                                <w:szCs w:val="18"/>
                              </w:rPr>
                              <w:t>ご記入</w:t>
                            </w:r>
                            <w:r w:rsidRPr="000203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A4C"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 w:rsidR="00223A4C">
              <w:rPr>
                <w:rFonts w:ascii="ＭＳ 明朝" w:hAnsi="ＭＳ 明朝" w:hint="eastAsia"/>
                <w:szCs w:val="21"/>
              </w:rPr>
              <w:t>○○株式会社　　77-1111</w:t>
            </w:r>
          </w:p>
        </w:tc>
      </w:tr>
      <w:tr w:rsidR="00223A4C" w:rsidRPr="00D35B05" w:rsidTr="00315777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E73B63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○○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姉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4791" w:type="dxa"/>
            <w:vAlign w:val="center"/>
          </w:tcPr>
          <w:p w:rsidR="00223A4C" w:rsidRPr="00223A4C" w:rsidRDefault="00223A4C" w:rsidP="00B46E85">
            <w:pPr>
              <w:rPr>
                <w:rFonts w:ascii="ＭＳ 明朝" w:hAnsi="ＭＳ 明朝"/>
                <w:sz w:val="16"/>
                <w:szCs w:val="16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八森小学校6年生</w:t>
            </w:r>
            <w:r w:rsidR="00703080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※４月１日</w:t>
            </w:r>
            <w:r w:rsidR="00703080">
              <w:rPr>
                <w:rFonts w:ascii="ＭＳ 明朝" w:hAnsi="ＭＳ 明朝" w:hint="eastAsia"/>
                <w:sz w:val="16"/>
                <w:szCs w:val="16"/>
              </w:rPr>
              <w:t>現在</w:t>
            </w:r>
            <w:r w:rsidRPr="0063772F">
              <w:rPr>
                <w:rFonts w:ascii="ＭＳ 明朝" w:hAnsi="ＭＳ 明朝" w:hint="eastAsia"/>
                <w:sz w:val="16"/>
                <w:szCs w:val="16"/>
              </w:rPr>
              <w:t>の学年</w:t>
            </w:r>
          </w:p>
        </w:tc>
      </w:tr>
      <w:tr w:rsidR="00307E4D" w:rsidRPr="00D35B05" w:rsidTr="00315777">
        <w:trPr>
          <w:trHeight w:val="360"/>
        </w:trPr>
        <w:tc>
          <w:tcPr>
            <w:tcW w:w="1797" w:type="dxa"/>
            <w:vAlign w:val="center"/>
          </w:tcPr>
          <w:p w:rsidR="00307E4D" w:rsidRPr="00D35B05" w:rsidRDefault="00307E4D" w:rsidP="00E73B6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○○</w:t>
            </w:r>
          </w:p>
        </w:tc>
        <w:tc>
          <w:tcPr>
            <w:tcW w:w="639" w:type="dxa"/>
            <w:vAlign w:val="center"/>
          </w:tcPr>
          <w:p w:rsidR="00307E4D" w:rsidRDefault="00307E4D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弟</w:t>
            </w:r>
          </w:p>
        </w:tc>
        <w:tc>
          <w:tcPr>
            <w:tcW w:w="639" w:type="dxa"/>
            <w:vAlign w:val="center"/>
          </w:tcPr>
          <w:p w:rsidR="00307E4D" w:rsidRDefault="00764F83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39" w:type="dxa"/>
            <w:vAlign w:val="center"/>
          </w:tcPr>
          <w:p w:rsidR="00307E4D" w:rsidRDefault="00764F83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4791" w:type="dxa"/>
            <w:vAlign w:val="center"/>
          </w:tcPr>
          <w:p w:rsidR="00307E4D" w:rsidRPr="00D35B05" w:rsidRDefault="00393FE1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5D839B" wp14:editId="198EAD40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-3810</wp:posOffset>
                      </wp:positionV>
                      <wp:extent cx="1704975" cy="666750"/>
                      <wp:effectExtent l="0" t="0" r="28575" b="1905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FE1" w:rsidRPr="00393FE1" w:rsidRDefault="00393FE1" w:rsidP="001E0976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93FE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無職で現在</w:t>
                                  </w:r>
                                  <w:r w:rsidRPr="00393FE1">
                                    <w:rPr>
                                      <w:sz w:val="18"/>
                                      <w:szCs w:val="18"/>
                                    </w:rPr>
                                    <w:t>求職中の場合は</w:t>
                                  </w:r>
                                  <w:r w:rsidRPr="00393FE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ハローワーク</w:t>
                                  </w:r>
                                  <w:r w:rsidRPr="00393FE1">
                                    <w:rPr>
                                      <w:sz w:val="18"/>
                                      <w:szCs w:val="18"/>
                                    </w:rPr>
                                    <w:t>カードの写しの添付をお願いします。</w:t>
                                  </w:r>
                                  <w:r w:rsidRPr="00393FE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393FE1">
                                    <w:rPr>
                                      <w:sz w:val="18"/>
                                      <w:szCs w:val="18"/>
                                    </w:rPr>
                                    <w:t>就職が決まった場合は連絡を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D839B" id="_x0000_s1030" type="#_x0000_t202" style="position:absolute;left:0;text-align:left;margin-left:99.25pt;margin-top:-.3pt;width:134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">
                      <v:textbox inset="5.85pt,.7pt,5.85pt,.7pt">
                        <w:txbxContent>
                          <w:p w:rsidR="00393FE1" w:rsidRPr="00393FE1" w:rsidRDefault="00393FE1" w:rsidP="001E0976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393F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無職で現在</w:t>
                            </w:r>
                            <w:r w:rsidRPr="00393FE1">
                              <w:rPr>
                                <w:sz w:val="18"/>
                                <w:szCs w:val="18"/>
                              </w:rPr>
                              <w:t>求職中の場合は</w:t>
                            </w:r>
                            <w:r w:rsidRPr="00393F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ハローワーク</w:t>
                            </w:r>
                            <w:r w:rsidRPr="00393FE1">
                              <w:rPr>
                                <w:sz w:val="18"/>
                                <w:szCs w:val="18"/>
                              </w:rPr>
                              <w:t>カードの写しの添付をお願いします。</w:t>
                            </w:r>
                            <w:r w:rsidRPr="00393F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393FE1">
                              <w:rPr>
                                <w:sz w:val="18"/>
                                <w:szCs w:val="18"/>
                              </w:rPr>
                              <w:t>就職が決まった場合は連絡を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F83">
              <w:rPr>
                <w:rFonts w:ascii="ＭＳ 明朝" w:hAnsi="ＭＳ 明朝" w:hint="eastAsia"/>
                <w:szCs w:val="21"/>
              </w:rPr>
              <w:t xml:space="preserve">　八森子ども園年長</w:t>
            </w:r>
          </w:p>
        </w:tc>
      </w:tr>
      <w:tr w:rsidR="00223A4C" w:rsidRPr="00D35B05" w:rsidTr="003E1612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223A4C" w:rsidP="0063772F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○○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祖父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68</w:t>
            </w:r>
          </w:p>
        </w:tc>
        <w:tc>
          <w:tcPr>
            <w:tcW w:w="639" w:type="dxa"/>
            <w:vAlign w:val="center"/>
          </w:tcPr>
          <w:p w:rsidR="00223A4C" w:rsidRPr="00D35B05" w:rsidRDefault="00223A4C" w:rsidP="00E73B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4791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  <w:r w:rsidRPr="00D35B0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農業</w:t>
            </w:r>
          </w:p>
        </w:tc>
      </w:tr>
      <w:tr w:rsidR="00223A4C" w:rsidRPr="00D35B05" w:rsidTr="006B74B1">
        <w:trPr>
          <w:trHeight w:val="360"/>
        </w:trPr>
        <w:tc>
          <w:tcPr>
            <w:tcW w:w="1797" w:type="dxa"/>
            <w:vAlign w:val="center"/>
          </w:tcPr>
          <w:p w:rsidR="00223A4C" w:rsidRPr="00D35B05" w:rsidRDefault="00006350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○○</w:t>
            </w:r>
          </w:p>
        </w:tc>
        <w:tc>
          <w:tcPr>
            <w:tcW w:w="639" w:type="dxa"/>
            <w:vAlign w:val="center"/>
          </w:tcPr>
          <w:p w:rsidR="00223A4C" w:rsidRPr="00D35B05" w:rsidRDefault="00006350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祖母</w:t>
            </w:r>
          </w:p>
        </w:tc>
        <w:tc>
          <w:tcPr>
            <w:tcW w:w="639" w:type="dxa"/>
            <w:vAlign w:val="center"/>
          </w:tcPr>
          <w:p w:rsidR="00223A4C" w:rsidRPr="00D35B05" w:rsidRDefault="00006350" w:rsidP="00006350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67</w:t>
            </w:r>
          </w:p>
        </w:tc>
        <w:tc>
          <w:tcPr>
            <w:tcW w:w="639" w:type="dxa"/>
            <w:vAlign w:val="center"/>
          </w:tcPr>
          <w:p w:rsidR="00223A4C" w:rsidRPr="00D35B05" w:rsidRDefault="00006350" w:rsidP="00006350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4791" w:type="dxa"/>
            <w:vAlign w:val="center"/>
          </w:tcPr>
          <w:p w:rsidR="00223A4C" w:rsidRPr="00D35B05" w:rsidRDefault="00223A4C" w:rsidP="00B46E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006350">
              <w:rPr>
                <w:rFonts w:ascii="ＭＳ 明朝" w:hAnsi="ＭＳ 明朝" w:hint="eastAsia"/>
                <w:szCs w:val="21"/>
              </w:rPr>
              <w:t>農業</w:t>
            </w:r>
            <w:r w:rsidR="00307E4D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</w:tbl>
    <w:p w:rsidR="00787FEC" w:rsidRPr="00450383" w:rsidRDefault="00787FEC" w:rsidP="00787FEC">
      <w:pPr>
        <w:jc w:val="center"/>
        <w:rPr>
          <w:rFonts w:ascii="ＤＦ特太ゴシック体" w:eastAsia="ＤＦ特太ゴシック体" w:hAnsi="ＭＳ 明朝"/>
          <w:sz w:val="36"/>
          <w:szCs w:val="36"/>
        </w:rPr>
      </w:pPr>
      <w:r w:rsidRPr="00450383">
        <w:rPr>
          <w:rFonts w:ascii="ＤＦ特太ゴシック体" w:eastAsia="ＤＦ特太ゴシック体" w:hAnsi="ＭＳ 明朝" w:hint="eastAsia"/>
          <w:sz w:val="36"/>
          <w:szCs w:val="36"/>
        </w:rPr>
        <w:lastRenderedPageBreak/>
        <w:t>利用意向調査のお願い</w:t>
      </w:r>
    </w:p>
    <w:p w:rsidR="00787FEC" w:rsidRPr="00D4194E" w:rsidRDefault="00787FEC" w:rsidP="00787FEC">
      <w:pPr>
        <w:rPr>
          <w:rFonts w:ascii="ＭＳ 明朝" w:hAnsi="ＭＳ 明朝"/>
          <w:sz w:val="24"/>
        </w:rPr>
      </w:pPr>
    </w:p>
    <w:p w:rsidR="00787FEC" w:rsidRDefault="00450383" w:rsidP="0045038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787FEC">
        <w:rPr>
          <w:rFonts w:ascii="ＭＳ 明朝" w:hAnsi="ＭＳ 明朝" w:hint="eastAsia"/>
          <w:sz w:val="24"/>
        </w:rPr>
        <w:t>利用意向調査にご協力お願いします。</w:t>
      </w:r>
    </w:p>
    <w:p w:rsidR="00020382" w:rsidRPr="00020382" w:rsidRDefault="00020382" w:rsidP="00787F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87FEC" w:rsidRPr="00C93C1D" w:rsidRDefault="00787FEC" w:rsidP="00787FEC">
      <w:pPr>
        <w:rPr>
          <w:rFonts w:ascii="ＭＳ 明朝" w:hAnsi="ＭＳ 明朝"/>
          <w:b/>
          <w:sz w:val="24"/>
          <w:u w:val="wave"/>
        </w:rPr>
      </w:pPr>
      <w:r>
        <w:rPr>
          <w:rFonts w:ascii="ＭＳ 明朝" w:hAnsi="ＭＳ 明朝" w:hint="eastAsia"/>
          <w:sz w:val="24"/>
        </w:rPr>
        <w:t xml:space="preserve">　</w:t>
      </w:r>
      <w:r w:rsidR="00B23C47" w:rsidRPr="00B23C47">
        <w:rPr>
          <w:rFonts w:ascii="ＭＳ 明朝" w:hAnsi="ＭＳ 明朝" w:hint="eastAsia"/>
          <w:b/>
          <w:sz w:val="24"/>
          <w:u w:val="wave"/>
        </w:rPr>
        <w:t>令和</w:t>
      </w:r>
      <w:r w:rsidR="00F05DEA">
        <w:rPr>
          <w:rFonts w:ascii="ＭＳ 明朝" w:hAnsi="ＭＳ 明朝" w:hint="eastAsia"/>
          <w:b/>
          <w:sz w:val="24"/>
          <w:u w:val="wave"/>
        </w:rPr>
        <w:t>３</w:t>
      </w:r>
      <w:r w:rsidRPr="00C93C1D">
        <w:rPr>
          <w:rFonts w:ascii="ＭＳ 明朝" w:hAnsi="ＭＳ 明朝" w:hint="eastAsia"/>
          <w:b/>
          <w:sz w:val="24"/>
          <w:u w:val="wave"/>
        </w:rPr>
        <w:t>年度に放課後児童クラブ利用する予定の保護者の方に伺います。</w:t>
      </w:r>
    </w:p>
    <w:p w:rsidR="0039279D" w:rsidRPr="00D4194E" w:rsidRDefault="00787FEC" w:rsidP="00787FE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D67F54" w:rsidRDefault="00787FEC" w:rsidP="00787FEC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50383">
        <w:rPr>
          <w:rFonts w:ascii="ＭＳ 明朝" w:hAnsi="ＭＳ 明朝" w:hint="eastAsia"/>
          <w:sz w:val="24"/>
        </w:rPr>
        <w:t>【問】</w:t>
      </w:r>
      <w:r w:rsidR="00B36B7E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="00D67F54">
        <w:rPr>
          <w:rFonts w:ascii="ＭＳ 明朝" w:hAnsi="ＭＳ 明朝" w:hint="eastAsia"/>
          <w:sz w:val="24"/>
        </w:rPr>
        <w:t>利用する日は</w:t>
      </w:r>
      <w:r w:rsidR="003F39B4">
        <w:rPr>
          <w:rFonts w:ascii="ＭＳ 明朝" w:hAnsi="ＭＳ 明朝" w:hint="eastAsia"/>
          <w:sz w:val="24"/>
        </w:rPr>
        <w:t>どれですか</w:t>
      </w:r>
      <w:r w:rsidR="00497AE0">
        <w:rPr>
          <w:rFonts w:ascii="ＭＳ 明朝" w:hAnsi="ＭＳ 明朝" w:hint="eastAsia"/>
          <w:sz w:val="24"/>
        </w:rPr>
        <w:t>？（</w:t>
      </w:r>
      <w:r w:rsidR="00D67F54">
        <w:rPr>
          <w:rFonts w:ascii="ＭＳ 明朝" w:hAnsi="ＭＳ 明朝" w:hint="eastAsia"/>
          <w:sz w:val="24"/>
        </w:rPr>
        <w:t>該当する番号を選んでください）</w:t>
      </w:r>
    </w:p>
    <w:p w:rsidR="00D67F54" w:rsidRDefault="00D67F54" w:rsidP="00DF35A2">
      <w:pPr>
        <w:ind w:left="720" w:hangingChars="300" w:hanging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231EC">
        <w:rPr>
          <w:rFonts w:ascii="ＭＳ 明朝" w:hAnsi="ＭＳ 明朝" w:hint="eastAsia"/>
          <w:sz w:val="24"/>
        </w:rPr>
        <w:t xml:space="preserve">　　　　</w:t>
      </w:r>
      <w:r w:rsidR="009231EC">
        <w:rPr>
          <w:rFonts w:ascii="ＭＳ 明朝" w:hAnsi="ＭＳ 明朝" w:hint="eastAsia"/>
          <w:b/>
          <w:sz w:val="24"/>
        </w:rPr>
        <w:t>（出来るだけ正確な情報をご記入ください。）</w:t>
      </w:r>
    </w:p>
    <w:p w:rsidR="00D67F54" w:rsidRDefault="00D67F5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１．毎日（月</w:t>
      </w:r>
      <w:r w:rsidR="003F39B4">
        <w:rPr>
          <w:rFonts w:ascii="ＭＳ 明朝" w:hAnsi="ＭＳ 明朝" w:hint="eastAsia"/>
          <w:sz w:val="24"/>
        </w:rPr>
        <w:t>曜日</w:t>
      </w:r>
      <w:r>
        <w:rPr>
          <w:rFonts w:ascii="ＭＳ 明朝" w:hAnsi="ＭＳ 明朝" w:hint="eastAsia"/>
          <w:sz w:val="24"/>
        </w:rPr>
        <w:t>～土</w:t>
      </w:r>
      <w:r w:rsidR="003F39B4">
        <w:rPr>
          <w:rFonts w:ascii="ＭＳ 明朝" w:hAnsi="ＭＳ 明朝" w:hint="eastAsia"/>
          <w:sz w:val="24"/>
        </w:rPr>
        <w:t>曜日</w:t>
      </w:r>
      <w:r>
        <w:rPr>
          <w:rFonts w:ascii="ＭＳ 明朝" w:hAnsi="ＭＳ 明朝" w:hint="eastAsia"/>
          <w:sz w:val="24"/>
        </w:rPr>
        <w:t>）</w:t>
      </w:r>
    </w:p>
    <w:p w:rsidR="00D67F54" w:rsidRPr="003F39B4" w:rsidRDefault="001E0976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181610</wp:posOffset>
                </wp:positionV>
                <wp:extent cx="333375" cy="361950"/>
                <wp:effectExtent l="9525" t="6985" r="9525" b="1206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5E915" id="Oval 14" o:spid="_x0000_s1026" style="position:absolute;left:0;text-align:left;margin-left:14.7pt;margin-top:14.3pt;width:26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D67F54" w:rsidRDefault="003F39B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２．月曜日～金曜日は毎日だが</w:t>
      </w:r>
      <w:r w:rsidR="00D67F54">
        <w:rPr>
          <w:rFonts w:ascii="ＭＳ 明朝" w:hAnsi="ＭＳ 明朝" w:hint="eastAsia"/>
          <w:sz w:val="24"/>
        </w:rPr>
        <w:t>土曜日の利用は</w:t>
      </w:r>
      <w:r>
        <w:rPr>
          <w:rFonts w:ascii="ＭＳ 明朝" w:hAnsi="ＭＳ 明朝" w:hint="eastAsia"/>
          <w:sz w:val="24"/>
        </w:rPr>
        <w:t>次のとおり</w:t>
      </w:r>
    </w:p>
    <w:p w:rsidR="00D67F54" w:rsidRDefault="00D67F5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004A8" w:rsidRPr="00D67F54" w:rsidRDefault="00D67F54" w:rsidP="00F004A8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月　</w:t>
      </w:r>
      <w:r w:rsidR="00393FE1">
        <w:rPr>
          <w:rFonts w:ascii="ＭＳ 明朝" w:hAnsi="ＭＳ 明朝" w:hint="eastAsia"/>
          <w:sz w:val="24"/>
        </w:rPr>
        <w:t xml:space="preserve">　２</w:t>
      </w:r>
      <w:r>
        <w:rPr>
          <w:rFonts w:ascii="ＭＳ 明朝" w:hAnsi="ＭＳ 明朝" w:hint="eastAsia"/>
          <w:sz w:val="24"/>
        </w:rPr>
        <w:t>日程度</w:t>
      </w:r>
      <w:r w:rsidR="00F004A8">
        <w:rPr>
          <w:rFonts w:ascii="ＭＳ 明朝" w:hAnsi="ＭＳ 明朝" w:hint="eastAsia"/>
          <w:sz w:val="24"/>
        </w:rPr>
        <w:t xml:space="preserve">　　　第１・第３土曜日</w:t>
      </w:r>
      <w:r w:rsidR="002F1B0C">
        <w:rPr>
          <w:rFonts w:ascii="ＭＳ 明朝" w:hAnsi="ＭＳ 明朝" w:hint="eastAsia"/>
          <w:sz w:val="24"/>
        </w:rPr>
        <w:t>を予定</w:t>
      </w:r>
    </w:p>
    <w:p w:rsidR="00D67F54" w:rsidRPr="0039279D" w:rsidRDefault="00D67F54" w:rsidP="00D67F54">
      <w:pPr>
        <w:ind w:leftChars="228" w:left="719" w:hangingChars="100" w:hanging="240"/>
        <w:rPr>
          <w:rFonts w:ascii="ＭＳ 明朝" w:hAnsi="ＭＳ 明朝"/>
          <w:sz w:val="24"/>
        </w:rPr>
      </w:pPr>
    </w:p>
    <w:p w:rsidR="00D67F54" w:rsidRDefault="003F39B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67F54">
        <w:rPr>
          <w:rFonts w:ascii="ＭＳ 明朝" w:hAnsi="ＭＳ 明朝" w:hint="eastAsia"/>
          <w:sz w:val="24"/>
        </w:rPr>
        <w:t>．土曜日を除く毎日</w:t>
      </w:r>
      <w:r w:rsidR="00297F31">
        <w:rPr>
          <w:rFonts w:ascii="ＭＳ 明朝" w:hAnsi="ＭＳ 明朝" w:hint="eastAsia"/>
          <w:sz w:val="24"/>
        </w:rPr>
        <w:t>（月曜日～金曜日）</w:t>
      </w:r>
    </w:p>
    <w:p w:rsidR="00D67F54" w:rsidRDefault="00D67F54" w:rsidP="00787FEC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2F1B0C" w:rsidRDefault="003F39B4" w:rsidP="00D67F54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D67F54">
        <w:rPr>
          <w:rFonts w:ascii="ＭＳ 明朝" w:hAnsi="ＭＳ 明朝" w:hint="eastAsia"/>
          <w:sz w:val="24"/>
        </w:rPr>
        <w:t>．毎週決まった</w:t>
      </w:r>
      <w:r>
        <w:rPr>
          <w:rFonts w:ascii="ＭＳ 明朝" w:hAnsi="ＭＳ 明朝" w:hint="eastAsia"/>
          <w:sz w:val="24"/>
        </w:rPr>
        <w:t>曜日</w:t>
      </w:r>
      <w:r w:rsidR="00D67F54">
        <w:rPr>
          <w:rFonts w:ascii="ＭＳ 明朝" w:hAnsi="ＭＳ 明朝" w:hint="eastAsia"/>
          <w:sz w:val="24"/>
        </w:rPr>
        <w:t>（ 月・火・水・木・金・土 ）</w:t>
      </w:r>
    </w:p>
    <w:p w:rsidR="002F1B0C" w:rsidRDefault="002F1B0C" w:rsidP="00C57F60">
      <w:pPr>
        <w:ind w:leftChars="328" w:left="689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又は　週　　日程度</w:t>
      </w:r>
    </w:p>
    <w:p w:rsidR="00D67F54" w:rsidRDefault="003F39B4" w:rsidP="002F1B0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39279D">
        <w:rPr>
          <w:rFonts w:ascii="ＭＳ 明朝" w:hAnsi="ＭＳ 明朝" w:hint="eastAsia"/>
          <w:sz w:val="24"/>
        </w:rPr>
        <w:t>．その他</w:t>
      </w:r>
    </w:p>
    <w:p w:rsidR="00B36B7E" w:rsidRDefault="00B36B7E" w:rsidP="00787FEC">
      <w:pPr>
        <w:ind w:left="720" w:hangingChars="300" w:hanging="720"/>
        <w:rPr>
          <w:rFonts w:ascii="ＭＳ 明朝" w:hAnsi="ＭＳ 明朝"/>
          <w:sz w:val="24"/>
        </w:rPr>
      </w:pPr>
    </w:p>
    <w:p w:rsidR="00020382" w:rsidRPr="00AA373A" w:rsidRDefault="00020382" w:rsidP="009231EC">
      <w:pPr>
        <w:ind w:leftChars="200" w:left="660" w:hangingChars="100" w:hanging="240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AA373A">
        <w:rPr>
          <w:rFonts w:ascii="ＭＳ 明朝" w:hAnsi="ＭＳ 明朝" w:hint="eastAsia"/>
          <w:b/>
          <w:sz w:val="24"/>
          <w:u w:val="single"/>
        </w:rPr>
        <w:t>※実際とあまり違う内容にならないよう選択ください。</w:t>
      </w:r>
    </w:p>
    <w:p w:rsidR="00020382" w:rsidRPr="00020382" w:rsidRDefault="00020382" w:rsidP="00787FEC">
      <w:pPr>
        <w:ind w:left="720" w:hangingChars="300" w:hanging="720"/>
        <w:rPr>
          <w:rFonts w:ascii="ＭＳ 明朝" w:hAnsi="ＭＳ 明朝"/>
          <w:sz w:val="24"/>
        </w:rPr>
      </w:pPr>
    </w:p>
    <w:p w:rsidR="00000D4F" w:rsidRDefault="00B36B7E" w:rsidP="00000D4F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【問】２　</w:t>
      </w:r>
      <w:r w:rsidR="00307E4D">
        <w:rPr>
          <w:rFonts w:ascii="ＭＳ 明朝" w:hAnsi="ＭＳ 明朝" w:hint="eastAsia"/>
          <w:sz w:val="24"/>
        </w:rPr>
        <w:t>習い事</w:t>
      </w:r>
      <w:r w:rsidR="00006350">
        <w:rPr>
          <w:rFonts w:ascii="ＭＳ 明朝" w:hAnsi="ＭＳ 明朝" w:hint="eastAsia"/>
          <w:sz w:val="24"/>
        </w:rPr>
        <w:t>をしていますか？</w:t>
      </w:r>
      <w:r w:rsidR="00FC6F1E">
        <w:rPr>
          <w:rFonts w:ascii="ＭＳ 明朝" w:hAnsi="ＭＳ 明朝" w:hint="eastAsia"/>
          <w:sz w:val="24"/>
        </w:rPr>
        <w:t xml:space="preserve">　　　</w:t>
      </w:r>
    </w:p>
    <w:p w:rsidR="00006350" w:rsidRDefault="001E0976" w:rsidP="00A81E7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113030</wp:posOffset>
                </wp:positionV>
                <wp:extent cx="333375" cy="361950"/>
                <wp:effectExtent l="9525" t="6985" r="9525" b="12065"/>
                <wp:wrapNone/>
                <wp:docPr id="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4DAAB8" id="Oval 22" o:spid="_x0000_s1026" style="position:absolute;left:0;text-align:left;margin-left:10.2pt;margin-top:8.9pt;width:26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006350" w:rsidRDefault="00FC6F1E" w:rsidP="00006350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１．はい　　　　</w:t>
      </w:r>
      <w:r w:rsidR="00732385">
        <w:rPr>
          <w:rFonts w:ascii="ＭＳ 明朝" w:hAnsi="ＭＳ 明朝" w:hint="eastAsia"/>
          <w:sz w:val="24"/>
        </w:rPr>
        <w:t>習い事　習字</w:t>
      </w:r>
      <w:r>
        <w:rPr>
          <w:rFonts w:ascii="ＭＳ 明朝" w:hAnsi="ＭＳ 明朝" w:hint="eastAsia"/>
          <w:sz w:val="24"/>
        </w:rPr>
        <w:t>（月）、ピアノ（水）</w:t>
      </w:r>
      <w:r w:rsidR="00732385">
        <w:rPr>
          <w:rFonts w:ascii="ＭＳ 明朝" w:hAnsi="ＭＳ 明朝" w:hint="eastAsia"/>
          <w:sz w:val="24"/>
        </w:rPr>
        <w:t xml:space="preserve"> 問３へ</w:t>
      </w:r>
    </w:p>
    <w:p w:rsidR="00006350" w:rsidRDefault="00006350" w:rsidP="00006350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D1AF8" w:rsidRDefault="007D1AF8" w:rsidP="007D1AF8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２．いいえ</w:t>
      </w:r>
      <w:r w:rsidR="00732385">
        <w:rPr>
          <w:rFonts w:ascii="ＭＳ 明朝" w:hAnsi="ＭＳ 明朝" w:hint="eastAsia"/>
          <w:sz w:val="24"/>
        </w:rPr>
        <w:t xml:space="preserve">　　　　　　　　　　　　　　　　　　　問４へ</w:t>
      </w:r>
    </w:p>
    <w:p w:rsidR="007D1AF8" w:rsidRDefault="007D1AF8" w:rsidP="00006350">
      <w:pPr>
        <w:ind w:leftChars="228" w:left="719" w:hangingChars="100" w:hanging="240"/>
        <w:rPr>
          <w:rFonts w:ascii="ＭＳ 明朝" w:hAnsi="ＭＳ 明朝"/>
          <w:sz w:val="24"/>
        </w:rPr>
      </w:pPr>
    </w:p>
    <w:p w:rsidR="007D1AF8" w:rsidRDefault="007D1AF8" w:rsidP="007D1AF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【問】</w:t>
      </w:r>
      <w:r w:rsidR="00307E4D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　</w:t>
      </w:r>
      <w:r w:rsidR="00307E4D">
        <w:rPr>
          <w:rFonts w:ascii="ＭＳ 明朝" w:hAnsi="ＭＳ 明朝" w:hint="eastAsia"/>
          <w:sz w:val="24"/>
        </w:rPr>
        <w:t>習い事</w:t>
      </w:r>
      <w:r>
        <w:rPr>
          <w:rFonts w:ascii="ＭＳ 明朝" w:hAnsi="ＭＳ 明朝" w:hint="eastAsia"/>
          <w:sz w:val="24"/>
        </w:rPr>
        <w:t>をしている</w:t>
      </w:r>
      <w:r w:rsidR="00000D4F">
        <w:rPr>
          <w:rFonts w:ascii="ＭＳ 明朝" w:hAnsi="ＭＳ 明朝" w:hint="eastAsia"/>
          <w:sz w:val="24"/>
        </w:rPr>
        <w:t>方</w:t>
      </w:r>
      <w:r>
        <w:rPr>
          <w:rFonts w:ascii="ＭＳ 明朝" w:hAnsi="ＭＳ 明朝" w:hint="eastAsia"/>
          <w:sz w:val="24"/>
        </w:rPr>
        <w:t xml:space="preserve">にお聞きします。　</w:t>
      </w:r>
    </w:p>
    <w:p w:rsidR="007D1AF8" w:rsidRPr="00307E4D" w:rsidRDefault="007D1AF8" w:rsidP="00006350">
      <w:pPr>
        <w:ind w:leftChars="228" w:left="719" w:hangingChars="100" w:hanging="240"/>
        <w:rPr>
          <w:rFonts w:ascii="ＭＳ 明朝" w:hAnsi="ＭＳ 明朝"/>
          <w:sz w:val="24"/>
        </w:rPr>
      </w:pPr>
    </w:p>
    <w:p w:rsidR="00307E4D" w:rsidRDefault="00006350" w:rsidP="00006350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その日の児童クラブは利用しますか？　</w:t>
      </w:r>
      <w:r w:rsidR="007D1AF8">
        <w:rPr>
          <w:rFonts w:ascii="ＭＳ 明朝" w:hAnsi="ＭＳ 明朝" w:hint="eastAsia"/>
          <w:sz w:val="24"/>
        </w:rPr>
        <w:t xml:space="preserve">　</w:t>
      </w:r>
    </w:p>
    <w:p w:rsidR="00006350" w:rsidRDefault="00006350" w:rsidP="00307E4D">
      <w:pPr>
        <w:rPr>
          <w:rFonts w:ascii="ＭＳ 明朝" w:hAnsi="ＭＳ 明朝"/>
          <w:sz w:val="24"/>
        </w:rPr>
      </w:pPr>
    </w:p>
    <w:p w:rsidR="00307E4D" w:rsidRDefault="00307E4D" w:rsidP="00307E4D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１．はい　</w:t>
      </w:r>
    </w:p>
    <w:p w:rsidR="00307E4D" w:rsidRDefault="001E0976" w:rsidP="00307E4D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180340</wp:posOffset>
                </wp:positionV>
                <wp:extent cx="333375" cy="361950"/>
                <wp:effectExtent l="9525" t="13970" r="9525" b="5080"/>
                <wp:wrapNone/>
                <wp:docPr id="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87228" id="Oval 25" o:spid="_x0000_s1026" style="position:absolute;left:0;text-align:left;margin-left:14.7pt;margin-top:14.2pt;width:26.2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" filled="f">
                <v:textbox inset="5.85pt,.7pt,5.85pt,.7pt"/>
              </v:oval>
            </w:pict>
          </mc:Fallback>
        </mc:AlternateContent>
      </w:r>
      <w:r w:rsidR="00307E4D">
        <w:rPr>
          <w:rFonts w:ascii="ＭＳ 明朝" w:hAnsi="ＭＳ 明朝" w:hint="eastAsia"/>
          <w:sz w:val="24"/>
        </w:rPr>
        <w:t xml:space="preserve">　</w:t>
      </w:r>
    </w:p>
    <w:p w:rsidR="00307E4D" w:rsidRDefault="00307E4D" w:rsidP="00307E4D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２．いいえ</w:t>
      </w:r>
    </w:p>
    <w:p w:rsidR="00732385" w:rsidRDefault="00307E4D" w:rsidP="00732385">
      <w:pPr>
        <w:ind w:leftChars="228" w:left="71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32385" w:rsidRDefault="00732385" w:rsidP="0073238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【問】４　児童クラブに関しましてご意見、ご要望などありましたら</w:t>
      </w:r>
    </w:p>
    <w:p w:rsidR="00732385" w:rsidRDefault="00732385" w:rsidP="00732385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下記に記入してください。今後の参考にさせていただきます。　</w:t>
      </w:r>
    </w:p>
    <w:p w:rsidR="00CD0F4F" w:rsidRDefault="00CD0F4F" w:rsidP="00CD0F4F">
      <w:pPr>
        <w:ind w:firstLineChars="472" w:firstLine="1133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:rsidR="00CD0F4F" w:rsidRDefault="00CD0F4F" w:rsidP="00CD0F4F">
      <w:pPr>
        <w:ind w:firstLineChars="59" w:firstLine="142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</w:t>
      </w:r>
    </w:p>
    <w:p w:rsidR="00732385" w:rsidRPr="00CD0F4F" w:rsidRDefault="00CD0F4F" w:rsidP="00CD0F4F">
      <w:pPr>
        <w:ind w:firstLineChars="59" w:firstLine="142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</w:t>
      </w:r>
    </w:p>
    <w:p w:rsidR="00307E4D" w:rsidRPr="00732385" w:rsidRDefault="00307E4D" w:rsidP="00732385">
      <w:pPr>
        <w:ind w:leftChars="342" w:left="718"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ご協力ありがとうございました。</w:t>
      </w:r>
    </w:p>
    <w:sectPr w:rsidR="00307E4D" w:rsidRPr="00732385" w:rsidSect="00E80614">
      <w:headerReference w:type="default" r:id="rId8"/>
      <w:footerReference w:type="even" r:id="rId9"/>
      <w:footerReference w:type="default" r:id="rId10"/>
      <w:pgSz w:w="11906" w:h="16838" w:code="9"/>
      <w:pgMar w:top="851" w:right="1701" w:bottom="964" w:left="1701" w:header="567" w:footer="567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D6" w:rsidRDefault="00227DD6">
      <w:r>
        <w:separator/>
      </w:r>
    </w:p>
  </w:endnote>
  <w:endnote w:type="continuationSeparator" w:id="0">
    <w:p w:rsidR="00227DD6" w:rsidRDefault="002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DE" w:rsidRDefault="00553D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DE" w:rsidRDefault="00913809" w:rsidP="00063B4D">
    <w:pPr>
      <w:pStyle w:val="a4"/>
      <w:ind w:left="630" w:hangingChars="300" w:hanging="630"/>
    </w:pPr>
    <w:r>
      <w:rPr>
        <w:rFonts w:hint="eastAsia"/>
      </w:rPr>
      <w:t xml:space="preserve">※１　</w:t>
    </w:r>
    <w:r w:rsidR="00B23C47">
      <w:rPr>
        <w:rFonts w:hint="eastAsia"/>
      </w:rPr>
      <w:t>令和</w:t>
    </w:r>
    <w:r w:rsidR="00F05DEA">
      <w:rPr>
        <w:rFonts w:hint="eastAsia"/>
      </w:rPr>
      <w:t>３</w:t>
    </w:r>
    <w:r w:rsidR="00732385">
      <w:rPr>
        <w:rFonts w:hint="eastAsia"/>
      </w:rPr>
      <w:t>年</w:t>
    </w:r>
    <w:r>
      <w:rPr>
        <w:rFonts w:hint="eastAsia"/>
      </w:rPr>
      <w:t>４月１日現在</w:t>
    </w:r>
    <w:r w:rsidR="00732385">
      <w:rPr>
        <w:rFonts w:hint="eastAsia"/>
      </w:rPr>
      <w:t>の学年をご記入ください。</w:t>
    </w:r>
  </w:p>
  <w:p w:rsidR="00553DDE" w:rsidRDefault="00553DDE" w:rsidP="0096557C">
    <w:pPr>
      <w:pStyle w:val="a4"/>
      <w:ind w:left="630" w:hangingChars="300" w:hanging="630"/>
    </w:pPr>
    <w:r>
      <w:rPr>
        <w:rFonts w:hint="eastAsia"/>
      </w:rPr>
      <w:t xml:space="preserve">※２　</w:t>
    </w:r>
    <w:r w:rsidRPr="007D1AF8">
      <w:rPr>
        <w:rFonts w:hint="eastAsia"/>
        <w:u w:val="single"/>
      </w:rPr>
      <w:t>条件に該当しない場合</w:t>
    </w:r>
    <w:r w:rsidR="00006350" w:rsidRPr="007D1AF8">
      <w:rPr>
        <w:rFonts w:hint="eastAsia"/>
        <w:u w:val="single"/>
      </w:rPr>
      <w:t>及び虚偽を記載している場合、</w:t>
    </w:r>
    <w:r w:rsidRPr="007D1AF8">
      <w:rPr>
        <w:rFonts w:hint="eastAsia"/>
        <w:u w:val="single"/>
      </w:rPr>
      <w:t>加入を認めない場合があります。</w:t>
    </w:r>
    <w:r>
      <w:rPr>
        <w:rFonts w:hint="eastAsia"/>
      </w:rPr>
      <w:t>加入案内の「□児童クラブとは」及び「□対象</w:t>
    </w:r>
    <w:r w:rsidR="0096557C">
      <w:rPr>
        <w:rFonts w:hint="eastAsia"/>
      </w:rPr>
      <w:t>となる児童</w:t>
    </w:r>
    <w:r>
      <w:rPr>
        <w:rFonts w:hint="eastAsia"/>
      </w:rPr>
      <w:t>」を参照し、</w:t>
    </w:r>
    <w:r w:rsidRPr="0000051E">
      <w:rPr>
        <w:rFonts w:hint="eastAsia"/>
        <w:b/>
        <w:u w:val="single"/>
      </w:rPr>
      <w:t>具体的に</w:t>
    </w:r>
    <w:r>
      <w:rPr>
        <w:rFonts w:hint="eastAsia"/>
      </w:rPr>
      <w:t>ご記入ください。</w:t>
    </w:r>
  </w:p>
  <w:p w:rsidR="00553DDE" w:rsidRPr="00522E70" w:rsidRDefault="00553DDE" w:rsidP="00063B4D">
    <w:pPr>
      <w:pStyle w:val="a4"/>
    </w:pPr>
    <w:r>
      <w:rPr>
        <w:rFonts w:hint="eastAsia"/>
      </w:rPr>
      <w:t>※３　加入案内の「□加入期間」を参照し、ご記入ください。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D6" w:rsidRDefault="00227DD6">
      <w:r>
        <w:separator/>
      </w:r>
    </w:p>
  </w:footnote>
  <w:footnote w:type="continuationSeparator" w:id="0">
    <w:p w:rsidR="00227DD6" w:rsidRDefault="0022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DDE" w:rsidRPr="00450383" w:rsidRDefault="00553DDE" w:rsidP="000537C4">
    <w:pPr>
      <w:pStyle w:val="a3"/>
      <w:ind w:left="360"/>
      <w:jc w:val="left"/>
      <w:rPr>
        <w:rFonts w:eastAsia="ＭＳ Ｐゴシック"/>
        <w:b/>
        <w:sz w:val="28"/>
        <w:szCs w:val="28"/>
        <w:shd w:val="pct15" w:color="auto" w:fill="FFFFFF"/>
      </w:rPr>
    </w:pPr>
    <w:r w:rsidRPr="00450383">
      <w:rPr>
        <w:rFonts w:eastAsia="ＭＳ Ｐゴシック" w:hint="eastAsia"/>
        <w:b/>
        <w:sz w:val="28"/>
        <w:szCs w:val="28"/>
        <w:shd w:val="pct15" w:color="auto" w:fill="FFFFFF"/>
      </w:rPr>
      <w:t>★裏面の利用意向調査にも御協力ください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CF"/>
    <w:multiLevelType w:val="hybridMultilevel"/>
    <w:tmpl w:val="A6823A9E"/>
    <w:lvl w:ilvl="0" w:tplc="B48E48F8">
      <w:numFmt w:val="bullet"/>
      <w:lvlText w:val="★"/>
      <w:lvlJc w:val="left"/>
      <w:pPr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1" w15:restartNumberingAfterBreak="0">
    <w:nsid w:val="04DF1179"/>
    <w:multiLevelType w:val="hybridMultilevel"/>
    <w:tmpl w:val="B9FEF582"/>
    <w:lvl w:ilvl="0" w:tplc="E9AE695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F36F0"/>
    <w:multiLevelType w:val="hybridMultilevel"/>
    <w:tmpl w:val="F3861252"/>
    <w:lvl w:ilvl="0" w:tplc="16ECD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8D3CA4"/>
    <w:multiLevelType w:val="hybridMultilevel"/>
    <w:tmpl w:val="4C12BBC8"/>
    <w:lvl w:ilvl="0" w:tplc="3B36D93C">
      <w:numFmt w:val="bullet"/>
      <w:lvlText w:val="★"/>
      <w:lvlJc w:val="left"/>
      <w:pPr>
        <w:ind w:left="2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7" w:hanging="420"/>
      </w:pPr>
      <w:rPr>
        <w:rFonts w:ascii="Wingdings" w:hAnsi="Wingdings" w:hint="default"/>
      </w:rPr>
    </w:lvl>
  </w:abstractNum>
  <w:abstractNum w:abstractNumId="4" w15:restartNumberingAfterBreak="0">
    <w:nsid w:val="19517996"/>
    <w:multiLevelType w:val="hybridMultilevel"/>
    <w:tmpl w:val="C832A846"/>
    <w:lvl w:ilvl="0" w:tplc="89B460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735E87"/>
    <w:multiLevelType w:val="hybridMultilevel"/>
    <w:tmpl w:val="AE8A5E8A"/>
    <w:lvl w:ilvl="0" w:tplc="B7828B04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D02008A"/>
    <w:multiLevelType w:val="hybridMultilevel"/>
    <w:tmpl w:val="7B7A6324"/>
    <w:lvl w:ilvl="0" w:tplc="4E96425E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702562B"/>
    <w:multiLevelType w:val="hybridMultilevel"/>
    <w:tmpl w:val="87D20C32"/>
    <w:lvl w:ilvl="0" w:tplc="C6E019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ED"/>
    <w:rsid w:val="0000051E"/>
    <w:rsid w:val="00000D4F"/>
    <w:rsid w:val="00006350"/>
    <w:rsid w:val="00007C3F"/>
    <w:rsid w:val="0001793F"/>
    <w:rsid w:val="00020382"/>
    <w:rsid w:val="00026C14"/>
    <w:rsid w:val="00051F7C"/>
    <w:rsid w:val="000537C4"/>
    <w:rsid w:val="00056B05"/>
    <w:rsid w:val="00063B4D"/>
    <w:rsid w:val="000952B4"/>
    <w:rsid w:val="000B3FAB"/>
    <w:rsid w:val="000C14E3"/>
    <w:rsid w:val="000C6D27"/>
    <w:rsid w:val="000D35C2"/>
    <w:rsid w:val="000F34EB"/>
    <w:rsid w:val="00103572"/>
    <w:rsid w:val="00122181"/>
    <w:rsid w:val="00195152"/>
    <w:rsid w:val="001E0976"/>
    <w:rsid w:val="002030F3"/>
    <w:rsid w:val="00207301"/>
    <w:rsid w:val="00213AFA"/>
    <w:rsid w:val="00213B12"/>
    <w:rsid w:val="00223A4C"/>
    <w:rsid w:val="00226DDE"/>
    <w:rsid w:val="00227DD6"/>
    <w:rsid w:val="002502CD"/>
    <w:rsid w:val="00253396"/>
    <w:rsid w:val="002930D2"/>
    <w:rsid w:val="0029550C"/>
    <w:rsid w:val="00297F31"/>
    <w:rsid w:val="002A2B28"/>
    <w:rsid w:val="002C6A41"/>
    <w:rsid w:val="002F1765"/>
    <w:rsid w:val="002F1B0C"/>
    <w:rsid w:val="002F241A"/>
    <w:rsid w:val="00305029"/>
    <w:rsid w:val="003066F2"/>
    <w:rsid w:val="00307E4D"/>
    <w:rsid w:val="00312FE6"/>
    <w:rsid w:val="00337ECC"/>
    <w:rsid w:val="00352B68"/>
    <w:rsid w:val="00384082"/>
    <w:rsid w:val="0039279D"/>
    <w:rsid w:val="00393FE1"/>
    <w:rsid w:val="003A1298"/>
    <w:rsid w:val="003A2D94"/>
    <w:rsid w:val="003B17E4"/>
    <w:rsid w:val="003B752F"/>
    <w:rsid w:val="003C2498"/>
    <w:rsid w:val="003F39B4"/>
    <w:rsid w:val="003F7DC5"/>
    <w:rsid w:val="004024EB"/>
    <w:rsid w:val="00450383"/>
    <w:rsid w:val="0045629A"/>
    <w:rsid w:val="004676FD"/>
    <w:rsid w:val="0047320F"/>
    <w:rsid w:val="00497AE0"/>
    <w:rsid w:val="004C65A4"/>
    <w:rsid w:val="004D3706"/>
    <w:rsid w:val="004E0EDA"/>
    <w:rsid w:val="0051646E"/>
    <w:rsid w:val="00522E70"/>
    <w:rsid w:val="00525656"/>
    <w:rsid w:val="00533811"/>
    <w:rsid w:val="00553DDE"/>
    <w:rsid w:val="00560509"/>
    <w:rsid w:val="00571610"/>
    <w:rsid w:val="00572364"/>
    <w:rsid w:val="00573157"/>
    <w:rsid w:val="005734ED"/>
    <w:rsid w:val="00583A07"/>
    <w:rsid w:val="00596444"/>
    <w:rsid w:val="005A15B6"/>
    <w:rsid w:val="005D206E"/>
    <w:rsid w:val="005D530C"/>
    <w:rsid w:val="005D7370"/>
    <w:rsid w:val="005D76EB"/>
    <w:rsid w:val="005D7ADF"/>
    <w:rsid w:val="005F239F"/>
    <w:rsid w:val="00603CA8"/>
    <w:rsid w:val="006349B7"/>
    <w:rsid w:val="0063772F"/>
    <w:rsid w:val="006766F3"/>
    <w:rsid w:val="006875E7"/>
    <w:rsid w:val="00693522"/>
    <w:rsid w:val="0069699B"/>
    <w:rsid w:val="006C33EA"/>
    <w:rsid w:val="00703080"/>
    <w:rsid w:val="00720EB0"/>
    <w:rsid w:val="00731E98"/>
    <w:rsid w:val="00732385"/>
    <w:rsid w:val="00764F83"/>
    <w:rsid w:val="00775697"/>
    <w:rsid w:val="00787FEC"/>
    <w:rsid w:val="0079037A"/>
    <w:rsid w:val="007A470B"/>
    <w:rsid w:val="007A71D1"/>
    <w:rsid w:val="007C2CFA"/>
    <w:rsid w:val="007C2D4B"/>
    <w:rsid w:val="007C3DC9"/>
    <w:rsid w:val="007C6B4C"/>
    <w:rsid w:val="007D1AF8"/>
    <w:rsid w:val="007E793E"/>
    <w:rsid w:val="007F3834"/>
    <w:rsid w:val="007F3914"/>
    <w:rsid w:val="008130D9"/>
    <w:rsid w:val="00822BA4"/>
    <w:rsid w:val="00824D70"/>
    <w:rsid w:val="00847170"/>
    <w:rsid w:val="00847D63"/>
    <w:rsid w:val="00871B2C"/>
    <w:rsid w:val="008758B3"/>
    <w:rsid w:val="00880C1B"/>
    <w:rsid w:val="008B58A9"/>
    <w:rsid w:val="008E44A6"/>
    <w:rsid w:val="008E4A4C"/>
    <w:rsid w:val="008F26A1"/>
    <w:rsid w:val="00913809"/>
    <w:rsid w:val="00916679"/>
    <w:rsid w:val="009231EC"/>
    <w:rsid w:val="00923EDE"/>
    <w:rsid w:val="009604AA"/>
    <w:rsid w:val="00963C4C"/>
    <w:rsid w:val="0096557C"/>
    <w:rsid w:val="00966254"/>
    <w:rsid w:val="0097680E"/>
    <w:rsid w:val="00980E55"/>
    <w:rsid w:val="00991F14"/>
    <w:rsid w:val="009B1D72"/>
    <w:rsid w:val="009B5205"/>
    <w:rsid w:val="009C7A93"/>
    <w:rsid w:val="009D33C0"/>
    <w:rsid w:val="009F518D"/>
    <w:rsid w:val="00A41702"/>
    <w:rsid w:val="00A417EB"/>
    <w:rsid w:val="00A77F06"/>
    <w:rsid w:val="00A81E7C"/>
    <w:rsid w:val="00A81F1D"/>
    <w:rsid w:val="00A871A0"/>
    <w:rsid w:val="00AA250E"/>
    <w:rsid w:val="00AA30C9"/>
    <w:rsid w:val="00AA373A"/>
    <w:rsid w:val="00AC425A"/>
    <w:rsid w:val="00B23C47"/>
    <w:rsid w:val="00B32CE4"/>
    <w:rsid w:val="00B36B7E"/>
    <w:rsid w:val="00B371CC"/>
    <w:rsid w:val="00B41B71"/>
    <w:rsid w:val="00B46E85"/>
    <w:rsid w:val="00B61D72"/>
    <w:rsid w:val="00B864E0"/>
    <w:rsid w:val="00B87BBC"/>
    <w:rsid w:val="00BA08E4"/>
    <w:rsid w:val="00BB65C9"/>
    <w:rsid w:val="00BC6C72"/>
    <w:rsid w:val="00BD79AD"/>
    <w:rsid w:val="00C342C8"/>
    <w:rsid w:val="00C45BFE"/>
    <w:rsid w:val="00C55A6F"/>
    <w:rsid w:val="00C57F60"/>
    <w:rsid w:val="00C62FCD"/>
    <w:rsid w:val="00C67F0C"/>
    <w:rsid w:val="00C72231"/>
    <w:rsid w:val="00C7420F"/>
    <w:rsid w:val="00C84724"/>
    <w:rsid w:val="00C875B5"/>
    <w:rsid w:val="00C904F8"/>
    <w:rsid w:val="00CA7386"/>
    <w:rsid w:val="00CA77E6"/>
    <w:rsid w:val="00CC294F"/>
    <w:rsid w:val="00CC4F73"/>
    <w:rsid w:val="00CD0F4F"/>
    <w:rsid w:val="00CD655B"/>
    <w:rsid w:val="00CE19E0"/>
    <w:rsid w:val="00D35B05"/>
    <w:rsid w:val="00D67F54"/>
    <w:rsid w:val="00D86853"/>
    <w:rsid w:val="00D86C6F"/>
    <w:rsid w:val="00DA4073"/>
    <w:rsid w:val="00DD7A03"/>
    <w:rsid w:val="00DF35A2"/>
    <w:rsid w:val="00E252FB"/>
    <w:rsid w:val="00E25DE6"/>
    <w:rsid w:val="00E32E69"/>
    <w:rsid w:val="00E51FA9"/>
    <w:rsid w:val="00E546F3"/>
    <w:rsid w:val="00E60D0A"/>
    <w:rsid w:val="00E664E0"/>
    <w:rsid w:val="00E73B63"/>
    <w:rsid w:val="00E76B18"/>
    <w:rsid w:val="00E8054E"/>
    <w:rsid w:val="00E80614"/>
    <w:rsid w:val="00E84403"/>
    <w:rsid w:val="00E91756"/>
    <w:rsid w:val="00EA15C4"/>
    <w:rsid w:val="00EA2558"/>
    <w:rsid w:val="00EA5425"/>
    <w:rsid w:val="00EE16CE"/>
    <w:rsid w:val="00F004A8"/>
    <w:rsid w:val="00F01095"/>
    <w:rsid w:val="00F05DEA"/>
    <w:rsid w:val="00F126DE"/>
    <w:rsid w:val="00F13C23"/>
    <w:rsid w:val="00F17B75"/>
    <w:rsid w:val="00F30E5E"/>
    <w:rsid w:val="00F469A5"/>
    <w:rsid w:val="00F54CE2"/>
    <w:rsid w:val="00F7727C"/>
    <w:rsid w:val="00FA462A"/>
    <w:rsid w:val="00FC6F1E"/>
    <w:rsid w:val="00FD0B20"/>
    <w:rsid w:val="00FE535B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7BE32"/>
  <w15:docId w15:val="{D7934046-36C4-40F3-906C-C20DA0D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3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A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A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A462A"/>
  </w:style>
  <w:style w:type="table" w:styleId="a6">
    <w:name w:val="Table Grid"/>
    <w:basedOn w:val="a1"/>
    <w:rsid w:val="0040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D7ADF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787FE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ution\My%20Documents\&#20843;&#26862;&#12539;&#23792;&#27996;\&#21407;&#26696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4A89-32F7-4D93-AFC1-FC5C6F72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原案テンプレート</Template>
  <TotalTime>53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>Toshiba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HPUSER55</dc:creator>
  <cp:lastModifiedBy>GKK02</cp:lastModifiedBy>
  <cp:revision>17</cp:revision>
  <cp:lastPrinted>2021-01-27T00:36:00Z</cp:lastPrinted>
  <dcterms:created xsi:type="dcterms:W3CDTF">2018-11-26T08:14:00Z</dcterms:created>
  <dcterms:modified xsi:type="dcterms:W3CDTF">2021-01-27T00:44:00Z</dcterms:modified>
</cp:coreProperties>
</file>